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ppt/slideLayouts/slideLayout12.xml" ContentType="application/vnd.openxmlformats-officedocument.presentationml.slideLayout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 autoCompressPictures="0">
  <p:sldMasterIdLst>
    <p:sldMasterId id="2147483684" r:id="rId1"/>
  </p:sldMasterIdLst>
  <p:sldIdLst>
    <p:sldId id="256" r:id="rId2"/>
    <p:sldId id="259" r:id="rId3"/>
  </p:sldIdLst>
  <p:sldSz cx="16200438" cy="32399288"/>
  <p:notesSz cx="6735763" cy="9866313"/>
  <p:defaultTextStyle>
    <a:defPPr>
      <a:defRPr lang="en-US"/>
    </a:defPPr>
    <a:lvl1pPr marL="0" algn="l" defTabSz="342671" rtl="0" eaLnBrk="1" latinLnBrk="0" hangingPunct="1">
      <a:defRPr sz="1349" kern="1200">
        <a:solidFill>
          <a:schemeClr val="tx1"/>
        </a:solidFill>
        <a:latin typeface="+mn-lt"/>
        <a:ea typeface="+mn-ea"/>
        <a:cs typeface="+mn-cs"/>
      </a:defRPr>
    </a:lvl1pPr>
    <a:lvl2pPr marL="342671" algn="l" defTabSz="342671" rtl="0" eaLnBrk="1" latinLnBrk="0" hangingPunct="1">
      <a:defRPr sz="1349" kern="1200">
        <a:solidFill>
          <a:schemeClr val="tx1"/>
        </a:solidFill>
        <a:latin typeface="+mn-lt"/>
        <a:ea typeface="+mn-ea"/>
        <a:cs typeface="+mn-cs"/>
      </a:defRPr>
    </a:lvl2pPr>
    <a:lvl3pPr marL="685343" algn="l" defTabSz="342671" rtl="0" eaLnBrk="1" latinLnBrk="0" hangingPunct="1">
      <a:defRPr sz="1349" kern="1200">
        <a:solidFill>
          <a:schemeClr val="tx1"/>
        </a:solidFill>
        <a:latin typeface="+mn-lt"/>
        <a:ea typeface="+mn-ea"/>
        <a:cs typeface="+mn-cs"/>
      </a:defRPr>
    </a:lvl3pPr>
    <a:lvl4pPr marL="1028014" algn="l" defTabSz="342671" rtl="0" eaLnBrk="1" latinLnBrk="0" hangingPunct="1">
      <a:defRPr sz="1349" kern="1200">
        <a:solidFill>
          <a:schemeClr val="tx1"/>
        </a:solidFill>
        <a:latin typeface="+mn-lt"/>
        <a:ea typeface="+mn-ea"/>
        <a:cs typeface="+mn-cs"/>
      </a:defRPr>
    </a:lvl4pPr>
    <a:lvl5pPr marL="1370686" algn="l" defTabSz="342671" rtl="0" eaLnBrk="1" latinLnBrk="0" hangingPunct="1">
      <a:defRPr sz="1349" kern="1200">
        <a:solidFill>
          <a:schemeClr val="tx1"/>
        </a:solidFill>
        <a:latin typeface="+mn-lt"/>
        <a:ea typeface="+mn-ea"/>
        <a:cs typeface="+mn-cs"/>
      </a:defRPr>
    </a:lvl5pPr>
    <a:lvl6pPr marL="1713357" algn="l" defTabSz="342671" rtl="0" eaLnBrk="1" latinLnBrk="0" hangingPunct="1">
      <a:defRPr sz="1349" kern="1200">
        <a:solidFill>
          <a:schemeClr val="tx1"/>
        </a:solidFill>
        <a:latin typeface="+mn-lt"/>
        <a:ea typeface="+mn-ea"/>
        <a:cs typeface="+mn-cs"/>
      </a:defRPr>
    </a:lvl6pPr>
    <a:lvl7pPr marL="2056028" algn="l" defTabSz="342671" rtl="0" eaLnBrk="1" latinLnBrk="0" hangingPunct="1">
      <a:defRPr sz="1349" kern="1200">
        <a:solidFill>
          <a:schemeClr val="tx1"/>
        </a:solidFill>
        <a:latin typeface="+mn-lt"/>
        <a:ea typeface="+mn-ea"/>
        <a:cs typeface="+mn-cs"/>
      </a:defRPr>
    </a:lvl7pPr>
    <a:lvl8pPr marL="2398700" algn="l" defTabSz="342671" rtl="0" eaLnBrk="1" latinLnBrk="0" hangingPunct="1">
      <a:defRPr sz="1349" kern="1200">
        <a:solidFill>
          <a:schemeClr val="tx1"/>
        </a:solidFill>
        <a:latin typeface="+mn-lt"/>
        <a:ea typeface="+mn-ea"/>
        <a:cs typeface="+mn-cs"/>
      </a:defRPr>
    </a:lvl8pPr>
    <a:lvl9pPr marL="2741371" algn="l" defTabSz="342671" rtl="0" eaLnBrk="1" latinLnBrk="0" hangingPunct="1">
      <a:defRPr sz="1349" kern="1200">
        <a:solidFill>
          <a:schemeClr val="tx1"/>
        </a:solidFill>
        <a:latin typeface="+mn-lt"/>
        <a:ea typeface="+mn-ea"/>
        <a:cs typeface="+mn-cs"/>
      </a:defRPr>
    </a:lvl9pPr>
  </p:defaultTextStyle>
  <p:extLst>
    <p:ext uri="{EFAFB233-063F-42B5-8137-9DF3F51BA10A}">
      <p15:sldGuideLst xmlns:p15="http://schemas.microsoft.com/office/powerpoint/2012/main">
        <p15:guide id="1" orient="horz" pos="10204" userDrawn="1">
          <p15:clr>
            <a:srgbClr val="A4A3A4"/>
          </p15:clr>
        </p15:guide>
        <p15:guide id="2" pos="5102" userDrawn="1">
          <p15:clr>
            <a:srgbClr val="A4A3A4"/>
          </p15:clr>
        </p15:guide>
      </p15:sldGuideLst>
    </p:ext>
  </p:extLst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showPr showNarration="1">
    <p:present/>
    <p:sldAll/>
    <p:penClr>
      <a:prstClr val="red"/>
    </p:penClr>
    <p:extLst>
      <p:ext uri="{EC167BDD-8182-4AB7-AECC-EB403E3ABB37}">
        <p14:laserClr xmlns:p14="http://schemas.microsoft.com/office/powerpoint/2010/main">
          <a:srgbClr val="FF0000"/>
        </p14:laserClr>
      </p:ext>
      <p:ext uri="{2FDB2607-1784-4EEB-B798-7EB5836EED8A}">
        <p14:showMediaCtrls xmlns:p14="http://schemas.microsoft.com/office/powerpoint/2010/main" val="1"/>
      </p:ext>
    </p:extLst>
  </p:showPr>
  <p:clrMru>
    <a:srgbClr val="CC66FF"/>
    <a:srgbClr val="CC99FF"/>
    <a:srgbClr val="9966FF"/>
  </p:clrMru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32767"/>
    </p:ext>
    <p:ext uri="{FD5EFAAD-0ECE-453E-9831-46B23BE46B34}">
      <p15:chartTrackingRefBased xmlns:p15="http://schemas.microsoft.com/office/powerpoint/2012/main" val="1"/>
    </p:ext>
  </p:extLst>
</p:presentationPr>
</file>

<file path=ppt/tableStyles.xml><?xml version="1.0" encoding="utf-8"?>
<a:tblStyleLst xmlns:a="http://schemas.openxmlformats.org/drawingml/2006/main" def="{5C22544A-7EE6-4342-B048-85BDC9FD1C3A}">
  <a:tblStyle styleId="{5C22544A-7EE6-4342-B048-85BDC9FD1C3A}" styleName="中間スタイル 2 - アクセント 1">
    <a:wholeTbl>
      <a:tcTxStyle>
        <a:fontRef idx="minor">
          <a:prstClr val="black"/>
        </a:fontRef>
        <a:schemeClr val="dk1"/>
      </a:tcTxStyle>
      <a:tcStyle>
        <a:tcBdr>
          <a:left>
            <a:ln w="12700" cmpd="sng">
              <a:solidFill>
                <a:schemeClr val="lt1"/>
              </a:solidFill>
            </a:ln>
          </a:left>
          <a:right>
            <a:ln w="12700" cmpd="sng">
              <a:solidFill>
                <a:schemeClr val="lt1"/>
              </a:solidFill>
            </a:ln>
          </a:right>
          <a:top>
            <a:ln w="12700" cmpd="sng">
              <a:solidFill>
                <a:schemeClr val="lt1"/>
              </a:solidFill>
            </a:ln>
          </a:top>
          <a:bottom>
            <a:ln w="12700" cmpd="sng">
              <a:solidFill>
                <a:schemeClr val="lt1"/>
              </a:solidFill>
            </a:ln>
          </a:bottom>
          <a:insideH>
            <a:ln w="12700" cmpd="sng">
              <a:solidFill>
                <a:schemeClr val="lt1"/>
              </a:solidFill>
            </a:ln>
          </a:insideH>
          <a:insideV>
            <a:ln w="12700" cmpd="sng">
              <a:solidFill>
                <a:schemeClr val="lt1"/>
              </a:solidFill>
            </a:ln>
          </a:insideV>
        </a:tcBdr>
        <a:fill>
          <a:solidFill>
            <a:schemeClr val="accent1">
              <a:tint val="20000"/>
            </a:schemeClr>
          </a:solidFill>
        </a:fill>
      </a:tcStyle>
    </a:wholeTbl>
    <a:band1H>
      <a:tcStyle>
        <a:tcBdr/>
        <a:fill>
          <a:solidFill>
            <a:schemeClr val="accent1">
              <a:tint val="40000"/>
            </a:schemeClr>
          </a:solidFill>
        </a:fill>
      </a:tcStyle>
    </a:band1H>
    <a:band2H>
      <a:tcStyle>
        <a:tcBdr/>
      </a:tcStyle>
    </a:band2H>
    <a:band1V>
      <a:tcStyle>
        <a:tcBdr/>
        <a:fill>
          <a:solidFill>
            <a:schemeClr val="accent1">
              <a:tint val="40000"/>
            </a:schemeClr>
          </a:solidFill>
        </a:fill>
      </a:tcStyle>
    </a:band1V>
    <a:band2V>
      <a:tcStyle>
        <a:tcBdr/>
      </a:tcStyle>
    </a:band2V>
    <a:la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lastCol>
    <a:fir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firstCol>
    <a:lastRow>
      <a:tcTxStyle b="on">
        <a:fontRef idx="minor">
          <a:prstClr val="black"/>
        </a:fontRef>
        <a:schemeClr val="lt1"/>
      </a:tcTxStyle>
      <a:tcStyle>
        <a:tcBdr>
          <a:top>
            <a:ln w="38100" cmpd="sng">
              <a:solidFill>
                <a:schemeClr val="lt1"/>
              </a:solidFill>
            </a:ln>
          </a:top>
        </a:tcBdr>
        <a:fill>
          <a:solidFill>
            <a:schemeClr val="accent1"/>
          </a:solidFill>
        </a:fill>
      </a:tcStyle>
    </a:lastRow>
    <a:firstRow>
      <a:tcTxStyle b="on">
        <a:fontRef idx="minor">
          <a:prstClr val="black"/>
        </a:fontRef>
        <a:schemeClr val="lt1"/>
      </a:tcTxStyle>
      <a:tcStyle>
        <a:tcBdr>
          <a:bottom>
            <a:ln w="38100" cmpd="sng">
              <a:solidFill>
                <a:schemeClr val="lt1"/>
              </a:solidFill>
            </a:ln>
          </a:bottom>
        </a:tcBdr>
        <a:fill>
          <a:solidFill>
            <a:schemeClr val="accent1"/>
          </a:solidFill>
        </a:fill>
      </a:tcStyle>
    </a:firstRow>
  </a:tblStyle>
  <a:tblStyle styleId="{69012ECD-51FC-41F1-AA8D-1B2483CD663E}" styleName="淡色スタイル 2 - アクセント 1">
    <a:wholeTbl>
      <a:tcTxStyle>
        <a:fontRef idx="minor">
          <a:scrgbClr r="0" g="0" b="0"/>
        </a:fontRef>
        <a:schemeClr val="tx1"/>
      </a:tcTxStyle>
      <a:tcStyle>
        <a:tcBdr>
          <a:left>
            <a:lnRef idx="1">
              <a:schemeClr val="accent1"/>
            </a:lnRef>
          </a:left>
          <a:right>
            <a:lnRef idx="1">
              <a:schemeClr val="accent1"/>
            </a:lnRef>
          </a:right>
          <a:top>
            <a:lnRef idx="1">
              <a:schemeClr val="accent1"/>
            </a:lnRef>
          </a:top>
          <a:bottom>
            <a:lnRef idx="1">
              <a:schemeClr val="accent1"/>
            </a:lnRef>
          </a:bottom>
          <a:insideH>
            <a:ln>
              <a:noFill/>
            </a:ln>
          </a:insideH>
          <a:insideV>
            <a:ln>
              <a:noFill/>
            </a:ln>
          </a:insideV>
        </a:tcBdr>
        <a:fill>
          <a:noFill/>
        </a:fill>
      </a:tcStyle>
    </a:wholeTbl>
    <a:band1H>
      <a:tcStyle>
        <a:tcBdr>
          <a:top>
            <a:lnRef idx="1">
              <a:schemeClr val="accent1"/>
            </a:lnRef>
          </a:top>
          <a:bottom>
            <a:lnRef idx="1">
              <a:schemeClr val="accent1"/>
            </a:lnRef>
          </a:bottom>
        </a:tcBdr>
      </a:tcStyle>
    </a:band1H>
    <a:band1V>
      <a:tcStyle>
        <a:tcBdr>
          <a:left>
            <a:lnRef idx="1">
              <a:schemeClr val="accent1"/>
            </a:lnRef>
          </a:left>
          <a:right>
            <a:lnRef idx="1">
              <a:schemeClr val="accent1"/>
            </a:lnRef>
          </a:right>
        </a:tcBdr>
      </a:tcStyle>
    </a:band1V>
    <a:band2V>
      <a:tcStyle>
        <a:tcBdr>
          <a:left>
            <a:lnRef idx="1">
              <a:schemeClr val="accent1"/>
            </a:lnRef>
          </a:left>
          <a:right>
            <a:lnRef idx="1">
              <a:schemeClr val="accent1"/>
            </a:lnRef>
          </a:right>
        </a:tcBdr>
      </a:tcStyle>
    </a:band2V>
    <a:lastCol>
      <a:tcTxStyle b="on"/>
      <a:tcStyle>
        <a:tcBdr/>
      </a:tcStyle>
    </a:lastCol>
    <a:firstCol>
      <a:tcTxStyle b="on"/>
      <a:tcStyle>
        <a:tcBdr/>
      </a:tcStyle>
    </a:firstCol>
    <a:lastRow>
      <a:tcTxStyle b="on"/>
      <a:tcStyle>
        <a:tcBdr>
          <a:top>
            <a:ln w="50800" cmpd="dbl">
              <a:solidFill>
                <a:schemeClr val="accent1"/>
              </a:solidFill>
            </a:ln>
          </a:top>
        </a:tcBdr>
      </a:tcStyle>
    </a:lastRow>
    <a:firstRow>
      <a:tcTxStyle b="on">
        <a:fontRef idx="minor">
          <a:scrgbClr r="0" g="0" b="0"/>
        </a:fontRef>
        <a:schemeClr val="bg1"/>
      </a:tcTxStyle>
      <a:tcStyle>
        <a:tcBdr/>
        <a:fillRef idx="1">
          <a:schemeClr val="accent1"/>
        </a:fillRef>
      </a:tcStyle>
    </a:firstRow>
  </a:tblStyle>
</a:tblStyleLst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 lastView="sldThumbnailView">
  <p:normalViewPr horzBarState="maximized">
    <p:restoredLeft sz="7743" autoAdjust="0"/>
    <p:restoredTop sz="94660"/>
  </p:normalViewPr>
  <p:slideViewPr>
    <p:cSldViewPr snapToGrid="0">
      <p:cViewPr varScale="1">
        <p:scale>
          <a:sx n="26" d="100"/>
          <a:sy n="26" d="100"/>
        </p:scale>
        <p:origin x="4512" y="352"/>
      </p:cViewPr>
      <p:guideLst>
        <p:guide orient="horz" pos="10204"/>
        <p:guide pos="5102"/>
      </p:guideLst>
    </p:cSldViewPr>
  </p:slideViewPr>
  <p:notesTextViewPr>
    <p:cViewPr>
      <p:scale>
        <a:sx n="1" d="1"/>
        <a:sy n="1" d="1"/>
      </p:scale>
      <p:origin x="0" y="0"/>
    </p:cViewPr>
  </p:notesTextViewPr>
  <p:gridSpacing cx="72008" cy="72008"/>
</p:viewPr>
</file>

<file path=ppt/_rels/presentation.xml.rels><?xml version="1.0" encoding="UTF-8" standalone="yes"?>
<Relationships xmlns="http://schemas.openxmlformats.org/package/2006/relationships"><Relationship Id="rId3" Type="http://schemas.openxmlformats.org/officeDocument/2006/relationships/slide" Target="slides/slide2.xml"/><Relationship Id="rId7" Type="http://schemas.openxmlformats.org/officeDocument/2006/relationships/tableStyles" Target="tableStyles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theme" Target="theme/theme1.xml"/><Relationship Id="rId5" Type="http://schemas.openxmlformats.org/officeDocument/2006/relationships/viewProps" Target="viewProps.xml"/><Relationship Id="rId4" Type="http://schemas.openxmlformats.org/officeDocument/2006/relationships/presProps" Target="presProps.xml"/></Relationship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タイトル スライド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ctrTitle"/>
          </p:nvPr>
        </p:nvSpPr>
        <p:spPr>
          <a:xfrm>
            <a:off x="1215033" y="5302386"/>
            <a:ext cx="13770372" cy="11279752"/>
          </a:xfrm>
        </p:spPr>
        <p:txBody>
          <a:bodyPr anchor="b"/>
          <a:lstStyle>
            <a:lvl1pPr algn="ctr">
              <a:defRPr sz="10630"/>
            </a:lvl1pPr>
          </a:lstStyle>
          <a:p>
            <a:r>
              <a:rPr lang="ja-JP" altLang="en-US"/>
              <a:t>マスター タイトルの書式設定</a:t>
            </a:r>
            <a:endParaRPr lang="en-US" dirty="0"/>
          </a:p>
        </p:txBody>
      </p:sp>
      <p:sp>
        <p:nvSpPr>
          <p:cNvPr id="3" name="Subtitle 2"/>
          <p:cNvSpPr>
            <a:spLocks noGrp="1"/>
          </p:cNvSpPr>
          <p:nvPr>
            <p:ph type="subTitle" idx="1"/>
          </p:nvPr>
        </p:nvSpPr>
        <p:spPr>
          <a:xfrm>
            <a:off x="2025055" y="17017128"/>
            <a:ext cx="12150329" cy="7822326"/>
          </a:xfrm>
        </p:spPr>
        <p:txBody>
          <a:bodyPr/>
          <a:lstStyle>
            <a:lvl1pPr marL="0" indent="0" algn="ctr">
              <a:buNone/>
              <a:defRPr sz="4252"/>
            </a:lvl1pPr>
            <a:lvl2pPr marL="810021" indent="0" algn="ctr">
              <a:buNone/>
              <a:defRPr sz="3543"/>
            </a:lvl2pPr>
            <a:lvl3pPr marL="1620042" indent="0" algn="ctr">
              <a:buNone/>
              <a:defRPr sz="3189"/>
            </a:lvl3pPr>
            <a:lvl4pPr marL="2430064" indent="0" algn="ctr">
              <a:buNone/>
              <a:defRPr sz="2835"/>
            </a:lvl4pPr>
            <a:lvl5pPr marL="3240085" indent="0" algn="ctr">
              <a:buNone/>
              <a:defRPr sz="2835"/>
            </a:lvl5pPr>
            <a:lvl6pPr marL="4050106" indent="0" algn="ctr">
              <a:buNone/>
              <a:defRPr sz="2835"/>
            </a:lvl6pPr>
            <a:lvl7pPr marL="4860127" indent="0" algn="ctr">
              <a:buNone/>
              <a:defRPr sz="2835"/>
            </a:lvl7pPr>
            <a:lvl8pPr marL="5670149" indent="0" algn="ctr">
              <a:buNone/>
              <a:defRPr sz="2835"/>
            </a:lvl8pPr>
            <a:lvl9pPr marL="6480170" indent="0" algn="ctr">
              <a:buNone/>
              <a:defRPr sz="2835"/>
            </a:lvl9pPr>
          </a:lstStyle>
          <a:p>
            <a:r>
              <a:rPr lang="ja-JP" altLang="en-US"/>
              <a:t>マスター サブタイトルの書式設定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A8B44C-B70E-47B7-A41E-819DB4CD260E}" type="datetimeFigureOut">
              <a:rPr kumimoji="1" lang="ja-JP" altLang="en-US" smtClean="0"/>
              <a:t>2024/4/1</a:t>
            </a:fld>
            <a:endParaRPr kumimoji="1" lang="ja-JP" alt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B1F526B-AD8E-4046-A090-8F82CFB33B3F}" type="slidenum">
              <a:rPr kumimoji="1" lang="ja-JP" altLang="en-US" smtClean="0"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3547373741"/>
      </p:ext>
    </p:extLst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タイトルと縦書きテキスト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ja-JP" altLang="en-US"/>
              <a:t>マスター タイトルの書式設定</a:t>
            </a:r>
            <a:endParaRPr lang="en-US" dirty="0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ja-JP" altLang="en-US"/>
              <a:t>マスター テキストの書式設定
第 </a:t>
            </a:r>
            <a:r>
              <a:rPr lang="en-US" altLang="ja-JP"/>
              <a:t>2 </a:t>
            </a:r>
            <a:r>
              <a:rPr lang="ja-JP" altLang="en-US"/>
              <a:t>レベル
第 </a:t>
            </a:r>
            <a:r>
              <a:rPr lang="en-US" altLang="ja-JP"/>
              <a:t>3 </a:t>
            </a:r>
            <a:r>
              <a:rPr lang="ja-JP" altLang="en-US"/>
              <a:t>レベル
第 </a:t>
            </a:r>
            <a:r>
              <a:rPr lang="en-US" altLang="ja-JP"/>
              <a:t>4 </a:t>
            </a:r>
            <a:r>
              <a:rPr lang="ja-JP" altLang="en-US"/>
              <a:t>レベル
第 </a:t>
            </a:r>
            <a:r>
              <a:rPr lang="en-US" altLang="ja-JP"/>
              <a:t>5 </a:t>
            </a:r>
            <a:r>
              <a:rPr lang="ja-JP" altLang="en-US"/>
              <a:t>レベル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A8B44C-B70E-47B7-A41E-819DB4CD260E}" type="datetimeFigureOut">
              <a:rPr kumimoji="1" lang="ja-JP" altLang="en-US" smtClean="0"/>
              <a:t>2024/4/1</a:t>
            </a:fld>
            <a:endParaRPr kumimoji="1" lang="ja-JP" alt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B1F526B-AD8E-4046-A090-8F82CFB33B3F}" type="slidenum">
              <a:rPr kumimoji="1" lang="ja-JP" altLang="en-US" smtClean="0"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850883131"/>
      </p:ext>
    </p:extLst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縦書きタイトルと&#10;縦書きテキスト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Vertical Title 1"/>
          <p:cNvSpPr>
            <a:spLocks noGrp="1"/>
          </p:cNvSpPr>
          <p:nvPr>
            <p:ph type="title" orient="vert"/>
          </p:nvPr>
        </p:nvSpPr>
        <p:spPr>
          <a:xfrm>
            <a:off x="11593440" y="1724962"/>
            <a:ext cx="3493219" cy="27456899"/>
          </a:xfrm>
        </p:spPr>
        <p:txBody>
          <a:bodyPr vert="eaVert"/>
          <a:lstStyle/>
          <a:p>
            <a:r>
              <a:rPr lang="ja-JP" altLang="en-US"/>
              <a:t>マスター タイトルの書式設定</a:t>
            </a:r>
            <a:endParaRPr lang="en-US" dirty="0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>
          <a:xfrm>
            <a:off x="1113781" y="1724962"/>
            <a:ext cx="10277153" cy="27456899"/>
          </a:xfrm>
        </p:spPr>
        <p:txBody>
          <a:bodyPr vert="eaVert"/>
          <a:lstStyle/>
          <a:p>
            <a:pPr lvl="0"/>
            <a:r>
              <a:rPr lang="ja-JP" altLang="en-US"/>
              <a:t>マスター テキストの書式設定
第 </a:t>
            </a:r>
            <a:r>
              <a:rPr lang="en-US" altLang="ja-JP"/>
              <a:t>2 </a:t>
            </a:r>
            <a:r>
              <a:rPr lang="ja-JP" altLang="en-US"/>
              <a:t>レベル
第 </a:t>
            </a:r>
            <a:r>
              <a:rPr lang="en-US" altLang="ja-JP"/>
              <a:t>3 </a:t>
            </a:r>
            <a:r>
              <a:rPr lang="ja-JP" altLang="en-US"/>
              <a:t>レベル
第 </a:t>
            </a:r>
            <a:r>
              <a:rPr lang="en-US" altLang="ja-JP"/>
              <a:t>4 </a:t>
            </a:r>
            <a:r>
              <a:rPr lang="ja-JP" altLang="en-US"/>
              <a:t>レベル
第 </a:t>
            </a:r>
            <a:r>
              <a:rPr lang="en-US" altLang="ja-JP"/>
              <a:t>5 </a:t>
            </a:r>
            <a:r>
              <a:rPr lang="ja-JP" altLang="en-US"/>
              <a:t>レベル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A8B44C-B70E-47B7-A41E-819DB4CD260E}" type="datetimeFigureOut">
              <a:rPr kumimoji="1" lang="ja-JP" altLang="en-US" smtClean="0"/>
              <a:t>2024/4/1</a:t>
            </a:fld>
            <a:endParaRPr kumimoji="1" lang="ja-JP" alt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B1F526B-AD8E-4046-A090-8F82CFB33B3F}" type="slidenum">
              <a:rPr kumimoji="1" lang="ja-JP" altLang="en-US" smtClean="0"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3120903816"/>
      </p:ext>
    </p:extLst>
  </p:cSld>
  <p:clrMapOvr>
    <a:masterClrMapping/>
  </p:clrMapOvr>
</p:sldLayout>
</file>

<file path=ppt/slideLayouts/slideLayout12.xml><?xml version="1.0" encoding="utf-8"?>
<p:sldLayout xmlns:a="http://schemas.openxmlformats.org/drawingml/2006/main" xmlns:r="http://schemas.openxmlformats.org/officeDocument/2006/relationships" xmlns:p="http://schemas.openxmlformats.org/presentationml/2006/main" userDrawn="1">
  <p:cSld name="1_タイトル スライド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8" name="正方形/長方形 27">
            <a:extLst>
              <a:ext uri="{FF2B5EF4-FFF2-40B4-BE49-F238E27FC236}">
                <a16:creationId xmlns:a16="http://schemas.microsoft.com/office/drawing/2014/main" id="{694A331C-1798-4A3D-9125-84343ED50943}"/>
              </a:ext>
            </a:extLst>
          </p:cNvPr>
          <p:cNvSpPr/>
          <p:nvPr userDrawn="1"/>
        </p:nvSpPr>
        <p:spPr>
          <a:xfrm>
            <a:off x="4304535" y="1832806"/>
            <a:ext cx="11711998" cy="2771684"/>
          </a:xfrm>
          <a:prstGeom prst="rect">
            <a:avLst/>
          </a:prstGeom>
          <a:ln>
            <a:noFill/>
          </a:ln>
        </p:spPr>
        <p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p:style>
        <p:txBody>
          <a:bodyPr rtlCol="0" anchor="ctr"/>
          <a:lstStyle/>
          <a:p>
            <a:endParaRPr kumimoji="1" lang="en-US" altLang="ja-JP" sz="3594" spc="-110" dirty="0">
              <a:latin typeface="HGP創英角ｺﾞｼｯｸUB" panose="020B0900000000000000" pitchFamily="50" charset="-128"/>
              <a:ea typeface="HGP創英角ｺﾞｼｯｸUB" panose="020B0900000000000000" pitchFamily="50" charset="-128"/>
            </a:endParaRPr>
          </a:p>
        </p:txBody>
      </p:sp>
    </p:spTree>
    <p:extLst>
      <p:ext uri="{BB962C8B-B14F-4D97-AF65-F5344CB8AC3E}">
        <p14:creationId xmlns:p14="http://schemas.microsoft.com/office/powerpoint/2010/main" val="59678438"/>
      </p:ext>
    </p:extLst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タイトルとコンテンツ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ja-JP" altLang="en-US"/>
              <a:t>マスター タイトルの書式設定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ja-JP" altLang="en-US"/>
              <a:t>マスター テキストの書式設定
第 </a:t>
            </a:r>
            <a:r>
              <a:rPr lang="en-US" altLang="ja-JP"/>
              <a:t>2 </a:t>
            </a:r>
            <a:r>
              <a:rPr lang="ja-JP" altLang="en-US"/>
              <a:t>レベル
第 </a:t>
            </a:r>
            <a:r>
              <a:rPr lang="en-US" altLang="ja-JP"/>
              <a:t>3 </a:t>
            </a:r>
            <a:r>
              <a:rPr lang="ja-JP" altLang="en-US"/>
              <a:t>レベル
第 </a:t>
            </a:r>
            <a:r>
              <a:rPr lang="en-US" altLang="ja-JP"/>
              <a:t>4 </a:t>
            </a:r>
            <a:r>
              <a:rPr lang="ja-JP" altLang="en-US"/>
              <a:t>レベル
第 </a:t>
            </a:r>
            <a:r>
              <a:rPr lang="en-US" altLang="ja-JP"/>
              <a:t>5 </a:t>
            </a:r>
            <a:r>
              <a:rPr lang="ja-JP" altLang="en-US"/>
              <a:t>レベル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A8B44C-B70E-47B7-A41E-819DB4CD260E}" type="datetimeFigureOut">
              <a:rPr kumimoji="1" lang="ja-JP" altLang="en-US" smtClean="0"/>
              <a:t>2024/4/1</a:t>
            </a:fld>
            <a:endParaRPr kumimoji="1" lang="ja-JP" alt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B1F526B-AD8E-4046-A090-8F82CFB33B3F}" type="slidenum">
              <a:rPr kumimoji="1" lang="ja-JP" altLang="en-US" smtClean="0"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2719313158"/>
      </p:ext>
    </p:extLst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セクション見出し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1105343" y="8077332"/>
            <a:ext cx="13972878" cy="13477201"/>
          </a:xfrm>
        </p:spPr>
        <p:txBody>
          <a:bodyPr anchor="b"/>
          <a:lstStyle>
            <a:lvl1pPr>
              <a:defRPr sz="10630"/>
            </a:lvl1pPr>
          </a:lstStyle>
          <a:p>
            <a:r>
              <a:rPr lang="ja-JP" altLang="en-US"/>
              <a:t>マスター タイトルの書式設定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1105343" y="21682033"/>
            <a:ext cx="13972878" cy="7087342"/>
          </a:xfrm>
        </p:spPr>
        <p:txBody>
          <a:bodyPr/>
          <a:lstStyle>
            <a:lvl1pPr marL="0" indent="0">
              <a:buNone/>
              <a:defRPr sz="4252">
                <a:solidFill>
                  <a:schemeClr val="tx1"/>
                </a:solidFill>
              </a:defRPr>
            </a:lvl1pPr>
            <a:lvl2pPr marL="810021" indent="0">
              <a:buNone/>
              <a:defRPr sz="3543">
                <a:solidFill>
                  <a:schemeClr val="tx1">
                    <a:tint val="75000"/>
                  </a:schemeClr>
                </a:solidFill>
              </a:defRPr>
            </a:lvl2pPr>
            <a:lvl3pPr marL="1620042" indent="0">
              <a:buNone/>
              <a:defRPr sz="3189">
                <a:solidFill>
                  <a:schemeClr val="tx1">
                    <a:tint val="75000"/>
                  </a:schemeClr>
                </a:solidFill>
              </a:defRPr>
            </a:lvl3pPr>
            <a:lvl4pPr marL="2430064" indent="0">
              <a:buNone/>
              <a:defRPr sz="2835">
                <a:solidFill>
                  <a:schemeClr val="tx1">
                    <a:tint val="75000"/>
                  </a:schemeClr>
                </a:solidFill>
              </a:defRPr>
            </a:lvl4pPr>
            <a:lvl5pPr marL="3240085" indent="0">
              <a:buNone/>
              <a:defRPr sz="2835">
                <a:solidFill>
                  <a:schemeClr val="tx1">
                    <a:tint val="75000"/>
                  </a:schemeClr>
                </a:solidFill>
              </a:defRPr>
            </a:lvl5pPr>
            <a:lvl6pPr marL="4050106" indent="0">
              <a:buNone/>
              <a:defRPr sz="2835">
                <a:solidFill>
                  <a:schemeClr val="tx1">
                    <a:tint val="75000"/>
                  </a:schemeClr>
                </a:solidFill>
              </a:defRPr>
            </a:lvl6pPr>
            <a:lvl7pPr marL="4860127" indent="0">
              <a:buNone/>
              <a:defRPr sz="2835">
                <a:solidFill>
                  <a:schemeClr val="tx1">
                    <a:tint val="75000"/>
                  </a:schemeClr>
                </a:solidFill>
              </a:defRPr>
            </a:lvl7pPr>
            <a:lvl8pPr marL="5670149" indent="0">
              <a:buNone/>
              <a:defRPr sz="2835">
                <a:solidFill>
                  <a:schemeClr val="tx1">
                    <a:tint val="75000"/>
                  </a:schemeClr>
                </a:solidFill>
              </a:defRPr>
            </a:lvl8pPr>
            <a:lvl9pPr marL="6480170" indent="0">
              <a:buNone/>
              <a:defRPr sz="2835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ja-JP" altLang="en-US"/>
              <a:t>マスター テキストの書式設定
第 </a:t>
            </a:r>
            <a:r>
              <a:rPr lang="en-US" altLang="ja-JP"/>
              <a:t>2 </a:t>
            </a:r>
            <a:r>
              <a:rPr lang="ja-JP" altLang="en-US"/>
              <a:t>レベル
第 </a:t>
            </a:r>
            <a:r>
              <a:rPr lang="en-US" altLang="ja-JP"/>
              <a:t>3 </a:t>
            </a:r>
            <a:r>
              <a:rPr lang="ja-JP" altLang="en-US"/>
              <a:t>レベル
第 </a:t>
            </a:r>
            <a:r>
              <a:rPr lang="en-US" altLang="ja-JP"/>
              <a:t>4 </a:t>
            </a:r>
            <a:r>
              <a:rPr lang="ja-JP" altLang="en-US"/>
              <a:t>レベル
第 </a:t>
            </a:r>
            <a:r>
              <a:rPr lang="en-US" altLang="ja-JP"/>
              <a:t>5 </a:t>
            </a:r>
            <a:r>
              <a:rPr lang="ja-JP" altLang="en-US"/>
              <a:t>レベル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A8B44C-B70E-47B7-A41E-819DB4CD260E}" type="datetimeFigureOut">
              <a:rPr kumimoji="1" lang="ja-JP" altLang="en-US" smtClean="0"/>
              <a:t>2024/4/1</a:t>
            </a:fld>
            <a:endParaRPr kumimoji="1" lang="ja-JP" alt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B1F526B-AD8E-4046-A090-8F82CFB33B3F}" type="slidenum">
              <a:rPr kumimoji="1" lang="ja-JP" altLang="en-US" smtClean="0"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1287106445"/>
      </p:ext>
    </p:extLst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2 つのコンテンツ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ja-JP" altLang="en-US"/>
              <a:t>マスター タイトルの書式設定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half" idx="1"/>
          </p:nvPr>
        </p:nvSpPr>
        <p:spPr>
          <a:xfrm>
            <a:off x="1113780" y="8624810"/>
            <a:ext cx="6885186" cy="20557051"/>
          </a:xfrm>
        </p:spPr>
        <p:txBody>
          <a:bodyPr/>
          <a:lstStyle/>
          <a:p>
            <a:pPr lvl="0"/>
            <a:r>
              <a:rPr lang="ja-JP" altLang="en-US"/>
              <a:t>マスター テキストの書式設定
第 </a:t>
            </a:r>
            <a:r>
              <a:rPr lang="en-US" altLang="ja-JP"/>
              <a:t>2 </a:t>
            </a:r>
            <a:r>
              <a:rPr lang="ja-JP" altLang="en-US"/>
              <a:t>レベル
第 </a:t>
            </a:r>
            <a:r>
              <a:rPr lang="en-US" altLang="ja-JP"/>
              <a:t>3 </a:t>
            </a:r>
            <a:r>
              <a:rPr lang="ja-JP" altLang="en-US"/>
              <a:t>レベル
第 </a:t>
            </a:r>
            <a:r>
              <a:rPr lang="en-US" altLang="ja-JP"/>
              <a:t>4 </a:t>
            </a:r>
            <a:r>
              <a:rPr lang="ja-JP" altLang="en-US"/>
              <a:t>レベル
第 </a:t>
            </a:r>
            <a:r>
              <a:rPr lang="en-US" altLang="ja-JP"/>
              <a:t>5 </a:t>
            </a:r>
            <a:r>
              <a:rPr lang="ja-JP" altLang="en-US"/>
              <a:t>レベル</a:t>
            </a:r>
            <a:endParaRPr lang="en-US" dirty="0"/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8201472" y="8624810"/>
            <a:ext cx="6885186" cy="20557051"/>
          </a:xfrm>
        </p:spPr>
        <p:txBody>
          <a:bodyPr/>
          <a:lstStyle/>
          <a:p>
            <a:pPr lvl="0"/>
            <a:r>
              <a:rPr lang="ja-JP" altLang="en-US"/>
              <a:t>マスター テキストの書式設定
第 </a:t>
            </a:r>
            <a:r>
              <a:rPr lang="en-US" altLang="ja-JP"/>
              <a:t>2 </a:t>
            </a:r>
            <a:r>
              <a:rPr lang="ja-JP" altLang="en-US"/>
              <a:t>レベル
第 </a:t>
            </a:r>
            <a:r>
              <a:rPr lang="en-US" altLang="ja-JP"/>
              <a:t>3 </a:t>
            </a:r>
            <a:r>
              <a:rPr lang="ja-JP" altLang="en-US"/>
              <a:t>レベル
第 </a:t>
            </a:r>
            <a:r>
              <a:rPr lang="en-US" altLang="ja-JP"/>
              <a:t>4 </a:t>
            </a:r>
            <a:r>
              <a:rPr lang="ja-JP" altLang="en-US"/>
              <a:t>レベル
第 </a:t>
            </a:r>
            <a:r>
              <a:rPr lang="en-US" altLang="ja-JP"/>
              <a:t>5 </a:t>
            </a:r>
            <a:r>
              <a:rPr lang="ja-JP" altLang="en-US"/>
              <a:t>レベル</a:t>
            </a:r>
            <a:endParaRPr lang="en-US" dirty="0"/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A8B44C-B70E-47B7-A41E-819DB4CD260E}" type="datetimeFigureOut">
              <a:rPr kumimoji="1" lang="ja-JP" altLang="en-US" smtClean="0"/>
              <a:t>2024/4/1</a:t>
            </a:fld>
            <a:endParaRPr kumimoji="1" lang="ja-JP" alt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B1F526B-AD8E-4046-A090-8F82CFB33B3F}" type="slidenum">
              <a:rPr kumimoji="1" lang="ja-JP" altLang="en-US" smtClean="0"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4206954769"/>
      </p:ext>
    </p:extLst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比較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1115890" y="1724969"/>
            <a:ext cx="13972878" cy="6262365"/>
          </a:xfrm>
        </p:spPr>
        <p:txBody>
          <a:bodyPr/>
          <a:lstStyle/>
          <a:p>
            <a:r>
              <a:rPr lang="ja-JP" altLang="en-US"/>
              <a:t>マスター タイトルの書式設定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1115892" y="7942328"/>
            <a:ext cx="6853544" cy="3892412"/>
          </a:xfrm>
        </p:spPr>
        <p:txBody>
          <a:bodyPr anchor="b"/>
          <a:lstStyle>
            <a:lvl1pPr marL="0" indent="0">
              <a:buNone/>
              <a:defRPr sz="4252" b="1"/>
            </a:lvl1pPr>
            <a:lvl2pPr marL="810021" indent="0">
              <a:buNone/>
              <a:defRPr sz="3543" b="1"/>
            </a:lvl2pPr>
            <a:lvl3pPr marL="1620042" indent="0">
              <a:buNone/>
              <a:defRPr sz="3189" b="1"/>
            </a:lvl3pPr>
            <a:lvl4pPr marL="2430064" indent="0">
              <a:buNone/>
              <a:defRPr sz="2835" b="1"/>
            </a:lvl4pPr>
            <a:lvl5pPr marL="3240085" indent="0">
              <a:buNone/>
              <a:defRPr sz="2835" b="1"/>
            </a:lvl5pPr>
            <a:lvl6pPr marL="4050106" indent="0">
              <a:buNone/>
              <a:defRPr sz="2835" b="1"/>
            </a:lvl6pPr>
            <a:lvl7pPr marL="4860127" indent="0">
              <a:buNone/>
              <a:defRPr sz="2835" b="1"/>
            </a:lvl7pPr>
            <a:lvl8pPr marL="5670149" indent="0">
              <a:buNone/>
              <a:defRPr sz="2835" b="1"/>
            </a:lvl8pPr>
            <a:lvl9pPr marL="6480170" indent="0">
              <a:buNone/>
              <a:defRPr sz="2835" b="1"/>
            </a:lvl9pPr>
          </a:lstStyle>
          <a:p>
            <a:pPr lvl="0"/>
            <a:r>
              <a:rPr lang="ja-JP" altLang="en-US"/>
              <a:t>マスター テキストの書式設定
第 </a:t>
            </a:r>
            <a:r>
              <a:rPr lang="en-US" altLang="ja-JP"/>
              <a:t>2 </a:t>
            </a:r>
            <a:r>
              <a:rPr lang="ja-JP" altLang="en-US"/>
              <a:t>レベル
第 </a:t>
            </a:r>
            <a:r>
              <a:rPr lang="en-US" altLang="ja-JP"/>
              <a:t>3 </a:t>
            </a:r>
            <a:r>
              <a:rPr lang="ja-JP" altLang="en-US"/>
              <a:t>レベル
第 </a:t>
            </a:r>
            <a:r>
              <a:rPr lang="en-US" altLang="ja-JP"/>
              <a:t>4 </a:t>
            </a:r>
            <a:r>
              <a:rPr lang="ja-JP" altLang="en-US"/>
              <a:t>レベル
第 </a:t>
            </a:r>
            <a:r>
              <a:rPr lang="en-US" altLang="ja-JP"/>
              <a:t>5 </a:t>
            </a:r>
            <a:r>
              <a:rPr lang="ja-JP" altLang="en-US"/>
              <a:t>レベル</a:t>
            </a:r>
            <a:endParaRPr lang="en-US" dirty="0"/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1115892" y="11834740"/>
            <a:ext cx="6853544" cy="17407120"/>
          </a:xfrm>
        </p:spPr>
        <p:txBody>
          <a:bodyPr/>
          <a:lstStyle/>
          <a:p>
            <a:pPr lvl="0"/>
            <a:r>
              <a:rPr lang="ja-JP" altLang="en-US"/>
              <a:t>マスター テキストの書式設定
第 </a:t>
            </a:r>
            <a:r>
              <a:rPr lang="en-US" altLang="ja-JP"/>
              <a:t>2 </a:t>
            </a:r>
            <a:r>
              <a:rPr lang="ja-JP" altLang="en-US"/>
              <a:t>レベル
第 </a:t>
            </a:r>
            <a:r>
              <a:rPr lang="en-US" altLang="ja-JP"/>
              <a:t>3 </a:t>
            </a:r>
            <a:r>
              <a:rPr lang="ja-JP" altLang="en-US"/>
              <a:t>レベル
第 </a:t>
            </a:r>
            <a:r>
              <a:rPr lang="en-US" altLang="ja-JP"/>
              <a:t>4 </a:t>
            </a:r>
            <a:r>
              <a:rPr lang="ja-JP" altLang="en-US"/>
              <a:t>レベル
第 </a:t>
            </a:r>
            <a:r>
              <a:rPr lang="en-US" altLang="ja-JP"/>
              <a:t>5 </a:t>
            </a:r>
            <a:r>
              <a:rPr lang="ja-JP" altLang="en-US"/>
              <a:t>レベル</a:t>
            </a:r>
            <a:endParaRPr lang="en-US" dirty="0"/>
          </a:p>
        </p:txBody>
      </p:sp>
      <p:sp>
        <p:nvSpPr>
          <p:cNvPr id="5" name="Text Placeholder 4"/>
          <p:cNvSpPr>
            <a:spLocks noGrp="1"/>
          </p:cNvSpPr>
          <p:nvPr>
            <p:ph type="body" sz="quarter" idx="3"/>
          </p:nvPr>
        </p:nvSpPr>
        <p:spPr>
          <a:xfrm>
            <a:off x="8201473" y="7942328"/>
            <a:ext cx="6887296" cy="3892412"/>
          </a:xfrm>
        </p:spPr>
        <p:txBody>
          <a:bodyPr anchor="b"/>
          <a:lstStyle>
            <a:lvl1pPr marL="0" indent="0">
              <a:buNone/>
              <a:defRPr sz="4252" b="1"/>
            </a:lvl1pPr>
            <a:lvl2pPr marL="810021" indent="0">
              <a:buNone/>
              <a:defRPr sz="3543" b="1"/>
            </a:lvl2pPr>
            <a:lvl3pPr marL="1620042" indent="0">
              <a:buNone/>
              <a:defRPr sz="3189" b="1"/>
            </a:lvl3pPr>
            <a:lvl4pPr marL="2430064" indent="0">
              <a:buNone/>
              <a:defRPr sz="2835" b="1"/>
            </a:lvl4pPr>
            <a:lvl5pPr marL="3240085" indent="0">
              <a:buNone/>
              <a:defRPr sz="2835" b="1"/>
            </a:lvl5pPr>
            <a:lvl6pPr marL="4050106" indent="0">
              <a:buNone/>
              <a:defRPr sz="2835" b="1"/>
            </a:lvl6pPr>
            <a:lvl7pPr marL="4860127" indent="0">
              <a:buNone/>
              <a:defRPr sz="2835" b="1"/>
            </a:lvl7pPr>
            <a:lvl8pPr marL="5670149" indent="0">
              <a:buNone/>
              <a:defRPr sz="2835" b="1"/>
            </a:lvl8pPr>
            <a:lvl9pPr marL="6480170" indent="0">
              <a:buNone/>
              <a:defRPr sz="2835" b="1"/>
            </a:lvl9pPr>
          </a:lstStyle>
          <a:p>
            <a:pPr lvl="0"/>
            <a:r>
              <a:rPr lang="ja-JP" altLang="en-US"/>
              <a:t>マスター テキストの書式設定
第 </a:t>
            </a:r>
            <a:r>
              <a:rPr lang="en-US" altLang="ja-JP"/>
              <a:t>2 </a:t>
            </a:r>
            <a:r>
              <a:rPr lang="ja-JP" altLang="en-US"/>
              <a:t>レベル
第 </a:t>
            </a:r>
            <a:r>
              <a:rPr lang="en-US" altLang="ja-JP"/>
              <a:t>3 </a:t>
            </a:r>
            <a:r>
              <a:rPr lang="ja-JP" altLang="en-US"/>
              <a:t>レベル
第 </a:t>
            </a:r>
            <a:r>
              <a:rPr lang="en-US" altLang="ja-JP"/>
              <a:t>4 </a:t>
            </a:r>
            <a:r>
              <a:rPr lang="ja-JP" altLang="en-US"/>
              <a:t>レベル
第 </a:t>
            </a:r>
            <a:r>
              <a:rPr lang="en-US" altLang="ja-JP"/>
              <a:t>5 </a:t>
            </a:r>
            <a:r>
              <a:rPr lang="ja-JP" altLang="en-US"/>
              <a:t>レベル</a:t>
            </a:r>
            <a:endParaRPr lang="en-US" dirty="0"/>
          </a:p>
        </p:txBody>
      </p:sp>
      <p:sp>
        <p:nvSpPr>
          <p:cNvPr id="6" name="Content Placeholder 5"/>
          <p:cNvSpPr>
            <a:spLocks noGrp="1"/>
          </p:cNvSpPr>
          <p:nvPr>
            <p:ph sz="quarter" idx="4"/>
          </p:nvPr>
        </p:nvSpPr>
        <p:spPr>
          <a:xfrm>
            <a:off x="8201473" y="11834740"/>
            <a:ext cx="6887296" cy="17407120"/>
          </a:xfrm>
        </p:spPr>
        <p:txBody>
          <a:bodyPr/>
          <a:lstStyle/>
          <a:p>
            <a:pPr lvl="0"/>
            <a:r>
              <a:rPr lang="ja-JP" altLang="en-US"/>
              <a:t>マスター テキストの書式設定
第 </a:t>
            </a:r>
            <a:r>
              <a:rPr lang="en-US" altLang="ja-JP"/>
              <a:t>2 </a:t>
            </a:r>
            <a:r>
              <a:rPr lang="ja-JP" altLang="en-US"/>
              <a:t>レベル
第 </a:t>
            </a:r>
            <a:r>
              <a:rPr lang="en-US" altLang="ja-JP"/>
              <a:t>3 </a:t>
            </a:r>
            <a:r>
              <a:rPr lang="ja-JP" altLang="en-US"/>
              <a:t>レベル
第 </a:t>
            </a:r>
            <a:r>
              <a:rPr lang="en-US" altLang="ja-JP"/>
              <a:t>4 </a:t>
            </a:r>
            <a:r>
              <a:rPr lang="ja-JP" altLang="en-US"/>
              <a:t>レベル
第 </a:t>
            </a:r>
            <a:r>
              <a:rPr lang="en-US" altLang="ja-JP"/>
              <a:t>5 </a:t>
            </a:r>
            <a:r>
              <a:rPr lang="ja-JP" altLang="en-US"/>
              <a:t>レベル</a:t>
            </a:r>
            <a:endParaRPr lang="en-US" dirty="0"/>
          </a:p>
        </p:txBody>
      </p:sp>
      <p:sp>
        <p:nvSpPr>
          <p:cNvPr id="7" name="Date Placeholder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A8B44C-B70E-47B7-A41E-819DB4CD260E}" type="datetimeFigureOut">
              <a:rPr kumimoji="1" lang="ja-JP" altLang="en-US" smtClean="0"/>
              <a:t>2024/4/1</a:t>
            </a:fld>
            <a:endParaRPr kumimoji="1" lang="ja-JP" altLang="en-US"/>
          </a:p>
        </p:txBody>
      </p:sp>
      <p:sp>
        <p:nvSpPr>
          <p:cNvPr id="8" name="Footer Placeholder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9" name="Slide Number Placeholder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B1F526B-AD8E-4046-A090-8F82CFB33B3F}" type="slidenum">
              <a:rPr kumimoji="1" lang="ja-JP" altLang="en-US" smtClean="0"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2609399710"/>
      </p:ext>
    </p:extLst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タイトルのみ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ja-JP" altLang="en-US"/>
              <a:t>マスター タイトルの書式設定</a:t>
            </a:r>
            <a:endParaRPr lang="en-US" dirty="0"/>
          </a:p>
        </p:txBody>
      </p:sp>
      <p:sp>
        <p:nvSpPr>
          <p:cNvPr id="3" name="Date Placeholder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A8B44C-B70E-47B7-A41E-819DB4CD260E}" type="datetimeFigureOut">
              <a:rPr kumimoji="1" lang="ja-JP" altLang="en-US" smtClean="0"/>
              <a:t>2024/4/1</a:t>
            </a:fld>
            <a:endParaRPr kumimoji="1" lang="ja-JP" altLang="en-US"/>
          </a:p>
        </p:txBody>
      </p:sp>
      <p:sp>
        <p:nvSpPr>
          <p:cNvPr id="4" name="Footer Placeholder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5" name="Slide Number Placeholder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B1F526B-AD8E-4046-A090-8F82CFB33B3F}" type="slidenum">
              <a:rPr kumimoji="1" lang="ja-JP" altLang="en-US" smtClean="0"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2962935902"/>
      </p:ext>
    </p:extLst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白紙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Date Placeholder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A8B44C-B70E-47B7-A41E-819DB4CD260E}" type="datetimeFigureOut">
              <a:rPr kumimoji="1" lang="ja-JP" altLang="en-US" smtClean="0"/>
              <a:t>2024/4/1</a:t>
            </a:fld>
            <a:endParaRPr kumimoji="1" lang="ja-JP" altLang="en-US"/>
          </a:p>
        </p:txBody>
      </p:sp>
      <p:sp>
        <p:nvSpPr>
          <p:cNvPr id="3" name="Footer Placeholder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B1F526B-AD8E-4046-A090-8F82CFB33B3F}" type="slidenum">
              <a:rPr kumimoji="1" lang="ja-JP" altLang="en-US" smtClean="0"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595777658"/>
      </p:ext>
    </p:extLst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タイトル付きのコンテンツ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1115890" y="2159952"/>
            <a:ext cx="5225063" cy="7559834"/>
          </a:xfrm>
        </p:spPr>
        <p:txBody>
          <a:bodyPr anchor="b"/>
          <a:lstStyle>
            <a:lvl1pPr>
              <a:defRPr sz="5669"/>
            </a:lvl1pPr>
          </a:lstStyle>
          <a:p>
            <a:r>
              <a:rPr lang="ja-JP" altLang="en-US"/>
              <a:t>マスター タイトルの書式設定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>
          <a:xfrm>
            <a:off x="6887296" y="4664905"/>
            <a:ext cx="8201472" cy="23024494"/>
          </a:xfrm>
        </p:spPr>
        <p:txBody>
          <a:bodyPr/>
          <a:lstStyle>
            <a:lvl1pPr>
              <a:defRPr sz="5669"/>
            </a:lvl1pPr>
            <a:lvl2pPr>
              <a:defRPr sz="4961"/>
            </a:lvl2pPr>
            <a:lvl3pPr>
              <a:defRPr sz="4252"/>
            </a:lvl3pPr>
            <a:lvl4pPr>
              <a:defRPr sz="3543"/>
            </a:lvl4pPr>
            <a:lvl5pPr>
              <a:defRPr sz="3543"/>
            </a:lvl5pPr>
            <a:lvl6pPr>
              <a:defRPr sz="3543"/>
            </a:lvl6pPr>
            <a:lvl7pPr>
              <a:defRPr sz="3543"/>
            </a:lvl7pPr>
            <a:lvl8pPr>
              <a:defRPr sz="3543"/>
            </a:lvl8pPr>
            <a:lvl9pPr>
              <a:defRPr sz="3543"/>
            </a:lvl9pPr>
          </a:lstStyle>
          <a:p>
            <a:pPr lvl="0"/>
            <a:r>
              <a:rPr lang="ja-JP" altLang="en-US"/>
              <a:t>マスター テキストの書式設定
第 </a:t>
            </a:r>
            <a:r>
              <a:rPr lang="en-US" altLang="ja-JP"/>
              <a:t>2 </a:t>
            </a:r>
            <a:r>
              <a:rPr lang="ja-JP" altLang="en-US"/>
              <a:t>レベル
第 </a:t>
            </a:r>
            <a:r>
              <a:rPr lang="en-US" altLang="ja-JP"/>
              <a:t>3 </a:t>
            </a:r>
            <a:r>
              <a:rPr lang="ja-JP" altLang="en-US"/>
              <a:t>レベル
第 </a:t>
            </a:r>
            <a:r>
              <a:rPr lang="en-US" altLang="ja-JP"/>
              <a:t>4 </a:t>
            </a:r>
            <a:r>
              <a:rPr lang="ja-JP" altLang="en-US"/>
              <a:t>レベル
第 </a:t>
            </a:r>
            <a:r>
              <a:rPr lang="en-US" altLang="ja-JP"/>
              <a:t>5 </a:t>
            </a:r>
            <a:r>
              <a:rPr lang="ja-JP" altLang="en-US"/>
              <a:t>レベル</a:t>
            </a:r>
            <a:endParaRPr lang="en-US" dirty="0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1115890" y="9719786"/>
            <a:ext cx="5225063" cy="18007107"/>
          </a:xfrm>
        </p:spPr>
        <p:txBody>
          <a:bodyPr/>
          <a:lstStyle>
            <a:lvl1pPr marL="0" indent="0">
              <a:buNone/>
              <a:defRPr sz="2835"/>
            </a:lvl1pPr>
            <a:lvl2pPr marL="810021" indent="0">
              <a:buNone/>
              <a:defRPr sz="2480"/>
            </a:lvl2pPr>
            <a:lvl3pPr marL="1620042" indent="0">
              <a:buNone/>
              <a:defRPr sz="2126"/>
            </a:lvl3pPr>
            <a:lvl4pPr marL="2430064" indent="0">
              <a:buNone/>
              <a:defRPr sz="1772"/>
            </a:lvl4pPr>
            <a:lvl5pPr marL="3240085" indent="0">
              <a:buNone/>
              <a:defRPr sz="1772"/>
            </a:lvl5pPr>
            <a:lvl6pPr marL="4050106" indent="0">
              <a:buNone/>
              <a:defRPr sz="1772"/>
            </a:lvl6pPr>
            <a:lvl7pPr marL="4860127" indent="0">
              <a:buNone/>
              <a:defRPr sz="1772"/>
            </a:lvl7pPr>
            <a:lvl8pPr marL="5670149" indent="0">
              <a:buNone/>
              <a:defRPr sz="1772"/>
            </a:lvl8pPr>
            <a:lvl9pPr marL="6480170" indent="0">
              <a:buNone/>
              <a:defRPr sz="1772"/>
            </a:lvl9pPr>
          </a:lstStyle>
          <a:p>
            <a:pPr lvl="0"/>
            <a:r>
              <a:rPr lang="ja-JP" altLang="en-US"/>
              <a:t>マスター テキストの書式設定
第 </a:t>
            </a:r>
            <a:r>
              <a:rPr lang="en-US" altLang="ja-JP"/>
              <a:t>2 </a:t>
            </a:r>
            <a:r>
              <a:rPr lang="ja-JP" altLang="en-US"/>
              <a:t>レベル
第 </a:t>
            </a:r>
            <a:r>
              <a:rPr lang="en-US" altLang="ja-JP"/>
              <a:t>3 </a:t>
            </a:r>
            <a:r>
              <a:rPr lang="ja-JP" altLang="en-US"/>
              <a:t>レベル
第 </a:t>
            </a:r>
            <a:r>
              <a:rPr lang="en-US" altLang="ja-JP"/>
              <a:t>4 </a:t>
            </a:r>
            <a:r>
              <a:rPr lang="ja-JP" altLang="en-US"/>
              <a:t>レベル
第 </a:t>
            </a:r>
            <a:r>
              <a:rPr lang="en-US" altLang="ja-JP"/>
              <a:t>5 </a:t>
            </a:r>
            <a:r>
              <a:rPr lang="ja-JP" altLang="en-US"/>
              <a:t>レベル</a:t>
            </a:r>
            <a:endParaRPr lang="en-US" dirty="0"/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A8B44C-B70E-47B7-A41E-819DB4CD260E}" type="datetimeFigureOut">
              <a:rPr kumimoji="1" lang="ja-JP" altLang="en-US" smtClean="0"/>
              <a:t>2024/4/1</a:t>
            </a:fld>
            <a:endParaRPr kumimoji="1" lang="ja-JP" alt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B1F526B-AD8E-4046-A090-8F82CFB33B3F}" type="slidenum">
              <a:rPr kumimoji="1" lang="ja-JP" altLang="en-US" smtClean="0"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1798024236"/>
      </p:ext>
    </p:extLst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タイトル付きの図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1115890" y="2159952"/>
            <a:ext cx="5225063" cy="7559834"/>
          </a:xfrm>
        </p:spPr>
        <p:txBody>
          <a:bodyPr anchor="b"/>
          <a:lstStyle>
            <a:lvl1pPr>
              <a:defRPr sz="5669"/>
            </a:lvl1pPr>
          </a:lstStyle>
          <a:p>
            <a:r>
              <a:rPr lang="ja-JP" altLang="en-US"/>
              <a:t>マスター タイトルの書式設定</a:t>
            </a:r>
            <a:endParaRPr lang="en-US" dirty="0"/>
          </a:p>
        </p:txBody>
      </p:sp>
      <p:sp>
        <p:nvSpPr>
          <p:cNvPr id="3" name="Picture Placeholder 2"/>
          <p:cNvSpPr>
            <a:spLocks noGrp="1" noChangeAspect="1"/>
          </p:cNvSpPr>
          <p:nvPr>
            <p:ph type="pic" idx="1"/>
          </p:nvPr>
        </p:nvSpPr>
        <p:spPr>
          <a:xfrm>
            <a:off x="6887296" y="4664905"/>
            <a:ext cx="8201472" cy="23024494"/>
          </a:xfrm>
        </p:spPr>
        <p:txBody>
          <a:bodyPr anchor="t"/>
          <a:lstStyle>
            <a:lvl1pPr marL="0" indent="0">
              <a:buNone/>
              <a:defRPr sz="5669"/>
            </a:lvl1pPr>
            <a:lvl2pPr marL="810021" indent="0">
              <a:buNone/>
              <a:defRPr sz="4961"/>
            </a:lvl2pPr>
            <a:lvl3pPr marL="1620042" indent="0">
              <a:buNone/>
              <a:defRPr sz="4252"/>
            </a:lvl3pPr>
            <a:lvl4pPr marL="2430064" indent="0">
              <a:buNone/>
              <a:defRPr sz="3543"/>
            </a:lvl4pPr>
            <a:lvl5pPr marL="3240085" indent="0">
              <a:buNone/>
              <a:defRPr sz="3543"/>
            </a:lvl5pPr>
            <a:lvl6pPr marL="4050106" indent="0">
              <a:buNone/>
              <a:defRPr sz="3543"/>
            </a:lvl6pPr>
            <a:lvl7pPr marL="4860127" indent="0">
              <a:buNone/>
              <a:defRPr sz="3543"/>
            </a:lvl7pPr>
            <a:lvl8pPr marL="5670149" indent="0">
              <a:buNone/>
              <a:defRPr sz="3543"/>
            </a:lvl8pPr>
            <a:lvl9pPr marL="6480170" indent="0">
              <a:buNone/>
              <a:defRPr sz="3543"/>
            </a:lvl9pPr>
          </a:lstStyle>
          <a:p>
            <a:r>
              <a:rPr lang="ja-JP" altLang="en-US"/>
              <a:t>アイコンをクリックして図を追加</a:t>
            </a:r>
            <a:endParaRPr lang="en-US" dirty="0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1115890" y="9719786"/>
            <a:ext cx="5225063" cy="18007107"/>
          </a:xfrm>
        </p:spPr>
        <p:txBody>
          <a:bodyPr/>
          <a:lstStyle>
            <a:lvl1pPr marL="0" indent="0">
              <a:buNone/>
              <a:defRPr sz="2835"/>
            </a:lvl1pPr>
            <a:lvl2pPr marL="810021" indent="0">
              <a:buNone/>
              <a:defRPr sz="2480"/>
            </a:lvl2pPr>
            <a:lvl3pPr marL="1620042" indent="0">
              <a:buNone/>
              <a:defRPr sz="2126"/>
            </a:lvl3pPr>
            <a:lvl4pPr marL="2430064" indent="0">
              <a:buNone/>
              <a:defRPr sz="1772"/>
            </a:lvl4pPr>
            <a:lvl5pPr marL="3240085" indent="0">
              <a:buNone/>
              <a:defRPr sz="1772"/>
            </a:lvl5pPr>
            <a:lvl6pPr marL="4050106" indent="0">
              <a:buNone/>
              <a:defRPr sz="1772"/>
            </a:lvl6pPr>
            <a:lvl7pPr marL="4860127" indent="0">
              <a:buNone/>
              <a:defRPr sz="1772"/>
            </a:lvl7pPr>
            <a:lvl8pPr marL="5670149" indent="0">
              <a:buNone/>
              <a:defRPr sz="1772"/>
            </a:lvl8pPr>
            <a:lvl9pPr marL="6480170" indent="0">
              <a:buNone/>
              <a:defRPr sz="1772"/>
            </a:lvl9pPr>
          </a:lstStyle>
          <a:p>
            <a:pPr lvl="0"/>
            <a:r>
              <a:rPr lang="ja-JP" altLang="en-US"/>
              <a:t>マスター テキストの書式設定
第 </a:t>
            </a:r>
            <a:r>
              <a:rPr lang="en-US" altLang="ja-JP"/>
              <a:t>2 </a:t>
            </a:r>
            <a:r>
              <a:rPr lang="ja-JP" altLang="en-US"/>
              <a:t>レベル
第 </a:t>
            </a:r>
            <a:r>
              <a:rPr lang="en-US" altLang="ja-JP"/>
              <a:t>3 </a:t>
            </a:r>
            <a:r>
              <a:rPr lang="ja-JP" altLang="en-US"/>
              <a:t>レベル
第 </a:t>
            </a:r>
            <a:r>
              <a:rPr lang="en-US" altLang="ja-JP"/>
              <a:t>4 </a:t>
            </a:r>
            <a:r>
              <a:rPr lang="ja-JP" altLang="en-US"/>
              <a:t>レベル
第 </a:t>
            </a:r>
            <a:r>
              <a:rPr lang="en-US" altLang="ja-JP"/>
              <a:t>5 </a:t>
            </a:r>
            <a:r>
              <a:rPr lang="ja-JP" altLang="en-US"/>
              <a:t>レベル</a:t>
            </a:r>
            <a:endParaRPr lang="en-US" dirty="0"/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B4A8B44C-B70E-47B7-A41E-819DB4CD260E}" type="datetimeFigureOut">
              <a:rPr kumimoji="1" lang="ja-JP" altLang="en-US" smtClean="0"/>
              <a:t>2024/4/1</a:t>
            </a:fld>
            <a:endParaRPr kumimoji="1" lang="ja-JP" alt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B1F526B-AD8E-4046-A090-8F82CFB33B3F}" type="slidenum">
              <a:rPr kumimoji="1" lang="ja-JP" altLang="en-US" smtClean="0"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3180839532"/>
      </p:ext>
    </p:extLst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13" Type="http://schemas.openxmlformats.org/officeDocument/2006/relationships/theme" Target="../theme/theme1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slideLayout" Target="../slideLayouts/slideLayout12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Placeholder 1"/>
          <p:cNvSpPr>
            <a:spLocks noGrp="1"/>
          </p:cNvSpPr>
          <p:nvPr>
            <p:ph type="title"/>
          </p:nvPr>
        </p:nvSpPr>
        <p:spPr>
          <a:xfrm>
            <a:off x="1113780" y="1724969"/>
            <a:ext cx="13972878" cy="6262365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r>
              <a:rPr lang="ja-JP" altLang="en-US"/>
              <a:t>マスター タイトルの書式設定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1113780" y="8624810"/>
            <a:ext cx="13972878" cy="20557051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ja-JP" altLang="en-US"/>
              <a:t>マスター テキストの書式設定
第 </a:t>
            </a:r>
            <a:r>
              <a:rPr lang="en-US" altLang="ja-JP"/>
              <a:t>2 </a:t>
            </a:r>
            <a:r>
              <a:rPr lang="ja-JP" altLang="en-US"/>
              <a:t>レベル
第 </a:t>
            </a:r>
            <a:r>
              <a:rPr lang="en-US" altLang="ja-JP"/>
              <a:t>3 </a:t>
            </a:r>
            <a:r>
              <a:rPr lang="ja-JP" altLang="en-US"/>
              <a:t>レベル
第 </a:t>
            </a:r>
            <a:r>
              <a:rPr lang="en-US" altLang="ja-JP"/>
              <a:t>4 </a:t>
            </a:r>
            <a:r>
              <a:rPr lang="ja-JP" altLang="en-US"/>
              <a:t>レベル
第 </a:t>
            </a:r>
            <a:r>
              <a:rPr lang="en-US" altLang="ja-JP"/>
              <a:t>5 </a:t>
            </a:r>
            <a:r>
              <a:rPr lang="ja-JP" altLang="en-US"/>
              <a:t>レベル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2"/>
          </p:nvPr>
        </p:nvSpPr>
        <p:spPr>
          <a:xfrm>
            <a:off x="1113780" y="30029347"/>
            <a:ext cx="3645099" cy="1724962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2126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B4A8B44C-B70E-47B7-A41E-819DB4CD260E}" type="datetimeFigureOut">
              <a:rPr kumimoji="1" lang="ja-JP" altLang="en-US" smtClean="0"/>
              <a:t>2024/4/1</a:t>
            </a:fld>
            <a:endParaRPr kumimoji="1" lang="ja-JP" alt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3"/>
          </p:nvPr>
        </p:nvSpPr>
        <p:spPr>
          <a:xfrm>
            <a:off x="5366395" y="30029347"/>
            <a:ext cx="5467648" cy="1724962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ctr">
              <a:defRPr sz="2126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endParaRPr kumimoji="1" lang="ja-JP" alt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4"/>
          </p:nvPr>
        </p:nvSpPr>
        <p:spPr>
          <a:xfrm>
            <a:off x="11441559" y="30029347"/>
            <a:ext cx="3645099" cy="1724962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2126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EB1F526B-AD8E-4046-A090-8F82CFB33B3F}" type="slidenum">
              <a:rPr kumimoji="1" lang="ja-JP" altLang="en-US" smtClean="0"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99815870"/>
      </p:ext>
    </p:extLst>
  </p:cSld>
  <p:clrMap bg1="lt1" tx1="dk1" bg2="lt2" tx2="dk2" accent1="accent1" accent2="accent2" accent3="accent3" accent4="accent4" accent5="accent5" accent6="accent6" hlink="hlink" folHlink="folHlink"/>
  <p:sldLayoutIdLst>
    <p:sldLayoutId id="2147483685" r:id="rId1"/>
    <p:sldLayoutId id="2147483686" r:id="rId2"/>
    <p:sldLayoutId id="2147483687" r:id="rId3"/>
    <p:sldLayoutId id="2147483688" r:id="rId4"/>
    <p:sldLayoutId id="2147483689" r:id="rId5"/>
    <p:sldLayoutId id="2147483690" r:id="rId6"/>
    <p:sldLayoutId id="2147483691" r:id="rId7"/>
    <p:sldLayoutId id="2147483692" r:id="rId8"/>
    <p:sldLayoutId id="2147483693" r:id="rId9"/>
    <p:sldLayoutId id="2147483694" r:id="rId10"/>
    <p:sldLayoutId id="2147483695" r:id="rId11"/>
    <p:sldLayoutId id="2147483696" r:id="rId12"/>
  </p:sldLayoutIdLst>
  <p:txStyles>
    <p:titleStyle>
      <a:lvl1pPr algn="l" defTabSz="1620042" rtl="0" eaLnBrk="1" latinLnBrk="0" hangingPunct="1">
        <a:lnSpc>
          <a:spcPct val="90000"/>
        </a:lnSpc>
        <a:spcBef>
          <a:spcPct val="0"/>
        </a:spcBef>
        <a:buNone/>
        <a:defRPr kumimoji="1" sz="7795" kern="1200">
          <a:solidFill>
            <a:schemeClr val="tx1"/>
          </a:solidFill>
          <a:latin typeface="+mj-lt"/>
          <a:ea typeface="+mj-ea"/>
          <a:cs typeface="+mj-cs"/>
        </a:defRPr>
      </a:lvl1pPr>
    </p:titleStyle>
    <p:bodyStyle>
      <a:lvl1pPr marL="405011" indent="-405011" algn="l" defTabSz="1620042" rtl="0" eaLnBrk="1" latinLnBrk="0" hangingPunct="1">
        <a:lnSpc>
          <a:spcPct val="90000"/>
        </a:lnSpc>
        <a:spcBef>
          <a:spcPts val="1772"/>
        </a:spcBef>
        <a:buFont typeface="Arial" panose="020B0604020202020204" pitchFamily="34" charset="0"/>
        <a:buChar char="•"/>
        <a:defRPr kumimoji="1" sz="4961" kern="1200">
          <a:solidFill>
            <a:schemeClr val="tx1"/>
          </a:solidFill>
          <a:latin typeface="+mn-lt"/>
          <a:ea typeface="+mn-ea"/>
          <a:cs typeface="+mn-cs"/>
        </a:defRPr>
      </a:lvl1pPr>
      <a:lvl2pPr marL="1215032" indent="-405011" algn="l" defTabSz="1620042" rtl="0" eaLnBrk="1" latinLnBrk="0" hangingPunct="1">
        <a:lnSpc>
          <a:spcPct val="90000"/>
        </a:lnSpc>
        <a:spcBef>
          <a:spcPts val="886"/>
        </a:spcBef>
        <a:buFont typeface="Arial" panose="020B0604020202020204" pitchFamily="34" charset="0"/>
        <a:buChar char="•"/>
        <a:defRPr kumimoji="1" sz="4252" kern="1200">
          <a:solidFill>
            <a:schemeClr val="tx1"/>
          </a:solidFill>
          <a:latin typeface="+mn-lt"/>
          <a:ea typeface="+mn-ea"/>
          <a:cs typeface="+mn-cs"/>
        </a:defRPr>
      </a:lvl2pPr>
      <a:lvl3pPr marL="2025053" indent="-405011" algn="l" defTabSz="1620042" rtl="0" eaLnBrk="1" latinLnBrk="0" hangingPunct="1">
        <a:lnSpc>
          <a:spcPct val="90000"/>
        </a:lnSpc>
        <a:spcBef>
          <a:spcPts val="886"/>
        </a:spcBef>
        <a:buFont typeface="Arial" panose="020B0604020202020204" pitchFamily="34" charset="0"/>
        <a:buChar char="•"/>
        <a:defRPr kumimoji="1" sz="3543" kern="1200">
          <a:solidFill>
            <a:schemeClr val="tx1"/>
          </a:solidFill>
          <a:latin typeface="+mn-lt"/>
          <a:ea typeface="+mn-ea"/>
          <a:cs typeface="+mn-cs"/>
        </a:defRPr>
      </a:lvl3pPr>
      <a:lvl4pPr marL="2835074" indent="-405011" algn="l" defTabSz="1620042" rtl="0" eaLnBrk="1" latinLnBrk="0" hangingPunct="1">
        <a:lnSpc>
          <a:spcPct val="90000"/>
        </a:lnSpc>
        <a:spcBef>
          <a:spcPts val="886"/>
        </a:spcBef>
        <a:buFont typeface="Arial" panose="020B0604020202020204" pitchFamily="34" charset="0"/>
        <a:buChar char="•"/>
        <a:defRPr kumimoji="1" sz="3189" kern="1200">
          <a:solidFill>
            <a:schemeClr val="tx1"/>
          </a:solidFill>
          <a:latin typeface="+mn-lt"/>
          <a:ea typeface="+mn-ea"/>
          <a:cs typeface="+mn-cs"/>
        </a:defRPr>
      </a:lvl4pPr>
      <a:lvl5pPr marL="3645096" indent="-405011" algn="l" defTabSz="1620042" rtl="0" eaLnBrk="1" latinLnBrk="0" hangingPunct="1">
        <a:lnSpc>
          <a:spcPct val="90000"/>
        </a:lnSpc>
        <a:spcBef>
          <a:spcPts val="886"/>
        </a:spcBef>
        <a:buFont typeface="Arial" panose="020B0604020202020204" pitchFamily="34" charset="0"/>
        <a:buChar char="•"/>
        <a:defRPr kumimoji="1" sz="3189" kern="1200">
          <a:solidFill>
            <a:schemeClr val="tx1"/>
          </a:solidFill>
          <a:latin typeface="+mn-lt"/>
          <a:ea typeface="+mn-ea"/>
          <a:cs typeface="+mn-cs"/>
        </a:defRPr>
      </a:lvl5pPr>
      <a:lvl6pPr marL="4455117" indent="-405011" algn="l" defTabSz="1620042" rtl="0" eaLnBrk="1" latinLnBrk="0" hangingPunct="1">
        <a:lnSpc>
          <a:spcPct val="90000"/>
        </a:lnSpc>
        <a:spcBef>
          <a:spcPts val="886"/>
        </a:spcBef>
        <a:buFont typeface="Arial" panose="020B0604020202020204" pitchFamily="34" charset="0"/>
        <a:buChar char="•"/>
        <a:defRPr kumimoji="1" sz="3189" kern="1200">
          <a:solidFill>
            <a:schemeClr val="tx1"/>
          </a:solidFill>
          <a:latin typeface="+mn-lt"/>
          <a:ea typeface="+mn-ea"/>
          <a:cs typeface="+mn-cs"/>
        </a:defRPr>
      </a:lvl6pPr>
      <a:lvl7pPr marL="5265138" indent="-405011" algn="l" defTabSz="1620042" rtl="0" eaLnBrk="1" latinLnBrk="0" hangingPunct="1">
        <a:lnSpc>
          <a:spcPct val="90000"/>
        </a:lnSpc>
        <a:spcBef>
          <a:spcPts val="886"/>
        </a:spcBef>
        <a:buFont typeface="Arial" panose="020B0604020202020204" pitchFamily="34" charset="0"/>
        <a:buChar char="•"/>
        <a:defRPr kumimoji="1" sz="3189" kern="1200">
          <a:solidFill>
            <a:schemeClr val="tx1"/>
          </a:solidFill>
          <a:latin typeface="+mn-lt"/>
          <a:ea typeface="+mn-ea"/>
          <a:cs typeface="+mn-cs"/>
        </a:defRPr>
      </a:lvl7pPr>
      <a:lvl8pPr marL="6075159" indent="-405011" algn="l" defTabSz="1620042" rtl="0" eaLnBrk="1" latinLnBrk="0" hangingPunct="1">
        <a:lnSpc>
          <a:spcPct val="90000"/>
        </a:lnSpc>
        <a:spcBef>
          <a:spcPts val="886"/>
        </a:spcBef>
        <a:buFont typeface="Arial" panose="020B0604020202020204" pitchFamily="34" charset="0"/>
        <a:buChar char="•"/>
        <a:defRPr kumimoji="1" sz="3189" kern="1200">
          <a:solidFill>
            <a:schemeClr val="tx1"/>
          </a:solidFill>
          <a:latin typeface="+mn-lt"/>
          <a:ea typeface="+mn-ea"/>
          <a:cs typeface="+mn-cs"/>
        </a:defRPr>
      </a:lvl8pPr>
      <a:lvl9pPr marL="6885181" indent="-405011" algn="l" defTabSz="1620042" rtl="0" eaLnBrk="1" latinLnBrk="0" hangingPunct="1">
        <a:lnSpc>
          <a:spcPct val="90000"/>
        </a:lnSpc>
        <a:spcBef>
          <a:spcPts val="886"/>
        </a:spcBef>
        <a:buFont typeface="Arial" panose="020B0604020202020204" pitchFamily="34" charset="0"/>
        <a:buChar char="•"/>
        <a:defRPr kumimoji="1" sz="3189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en-US"/>
      </a:defPPr>
      <a:lvl1pPr marL="0" algn="l" defTabSz="1620042" rtl="0" eaLnBrk="1" latinLnBrk="0" hangingPunct="1">
        <a:defRPr kumimoji="1" sz="3189" kern="1200">
          <a:solidFill>
            <a:schemeClr val="tx1"/>
          </a:solidFill>
          <a:latin typeface="+mn-lt"/>
          <a:ea typeface="+mn-ea"/>
          <a:cs typeface="+mn-cs"/>
        </a:defRPr>
      </a:lvl1pPr>
      <a:lvl2pPr marL="810021" algn="l" defTabSz="1620042" rtl="0" eaLnBrk="1" latinLnBrk="0" hangingPunct="1">
        <a:defRPr kumimoji="1" sz="3189" kern="1200">
          <a:solidFill>
            <a:schemeClr val="tx1"/>
          </a:solidFill>
          <a:latin typeface="+mn-lt"/>
          <a:ea typeface="+mn-ea"/>
          <a:cs typeface="+mn-cs"/>
        </a:defRPr>
      </a:lvl2pPr>
      <a:lvl3pPr marL="1620042" algn="l" defTabSz="1620042" rtl="0" eaLnBrk="1" latinLnBrk="0" hangingPunct="1">
        <a:defRPr kumimoji="1" sz="3189" kern="1200">
          <a:solidFill>
            <a:schemeClr val="tx1"/>
          </a:solidFill>
          <a:latin typeface="+mn-lt"/>
          <a:ea typeface="+mn-ea"/>
          <a:cs typeface="+mn-cs"/>
        </a:defRPr>
      </a:lvl3pPr>
      <a:lvl4pPr marL="2430064" algn="l" defTabSz="1620042" rtl="0" eaLnBrk="1" latinLnBrk="0" hangingPunct="1">
        <a:defRPr kumimoji="1" sz="3189" kern="1200">
          <a:solidFill>
            <a:schemeClr val="tx1"/>
          </a:solidFill>
          <a:latin typeface="+mn-lt"/>
          <a:ea typeface="+mn-ea"/>
          <a:cs typeface="+mn-cs"/>
        </a:defRPr>
      </a:lvl4pPr>
      <a:lvl5pPr marL="3240085" algn="l" defTabSz="1620042" rtl="0" eaLnBrk="1" latinLnBrk="0" hangingPunct="1">
        <a:defRPr kumimoji="1" sz="3189" kern="1200">
          <a:solidFill>
            <a:schemeClr val="tx1"/>
          </a:solidFill>
          <a:latin typeface="+mn-lt"/>
          <a:ea typeface="+mn-ea"/>
          <a:cs typeface="+mn-cs"/>
        </a:defRPr>
      </a:lvl5pPr>
      <a:lvl6pPr marL="4050106" algn="l" defTabSz="1620042" rtl="0" eaLnBrk="1" latinLnBrk="0" hangingPunct="1">
        <a:defRPr kumimoji="1" sz="3189" kern="1200">
          <a:solidFill>
            <a:schemeClr val="tx1"/>
          </a:solidFill>
          <a:latin typeface="+mn-lt"/>
          <a:ea typeface="+mn-ea"/>
          <a:cs typeface="+mn-cs"/>
        </a:defRPr>
      </a:lvl6pPr>
      <a:lvl7pPr marL="4860127" algn="l" defTabSz="1620042" rtl="0" eaLnBrk="1" latinLnBrk="0" hangingPunct="1">
        <a:defRPr kumimoji="1" sz="3189" kern="1200">
          <a:solidFill>
            <a:schemeClr val="tx1"/>
          </a:solidFill>
          <a:latin typeface="+mn-lt"/>
          <a:ea typeface="+mn-ea"/>
          <a:cs typeface="+mn-cs"/>
        </a:defRPr>
      </a:lvl7pPr>
      <a:lvl8pPr marL="5670149" algn="l" defTabSz="1620042" rtl="0" eaLnBrk="1" latinLnBrk="0" hangingPunct="1">
        <a:defRPr kumimoji="1" sz="3189" kern="1200">
          <a:solidFill>
            <a:schemeClr val="tx1"/>
          </a:solidFill>
          <a:latin typeface="+mn-lt"/>
          <a:ea typeface="+mn-ea"/>
          <a:cs typeface="+mn-cs"/>
        </a:defRPr>
      </a:lvl8pPr>
      <a:lvl9pPr marL="6480170" algn="l" defTabSz="1620042" rtl="0" eaLnBrk="1" latinLnBrk="0" hangingPunct="1">
        <a:defRPr kumimoji="1" sz="3189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2.xml"/></Relationships>
</file>

<file path=ppt/slides/_rels/slide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2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9" name="正方形/長方形 8"/>
          <p:cNvSpPr/>
          <p:nvPr/>
        </p:nvSpPr>
        <p:spPr>
          <a:xfrm>
            <a:off x="180000" y="180000"/>
            <a:ext cx="3240000" cy="3240000"/>
          </a:xfrm>
          <a:prstGeom prst="rect">
            <a:avLst/>
          </a:prstGeom>
          <a:noFill/>
          <a:ln>
            <a:noFill/>
          </a:ln>
        </p:spPr>
        <p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kumimoji="1" lang="ja-JP" altLang="en-US" sz="5000" b="1">
                <a:solidFill>
                  <a:schemeClr val="tx1"/>
                </a:solidFill>
              </a:rPr>
              <a:t>演題番号</a:t>
            </a:r>
          </a:p>
        </p:txBody>
      </p:sp>
      <p:sp>
        <p:nvSpPr>
          <p:cNvPr id="4" name="正方形/長方形 3">
            <a:extLst>
              <a:ext uri="{FF2B5EF4-FFF2-40B4-BE49-F238E27FC236}">
                <a16:creationId xmlns:a16="http://schemas.microsoft.com/office/drawing/2014/main" id="{694A331C-1798-4A3D-9125-84343ED50943}"/>
              </a:ext>
            </a:extLst>
          </p:cNvPr>
          <p:cNvSpPr/>
          <p:nvPr/>
        </p:nvSpPr>
        <p:spPr>
          <a:xfrm>
            <a:off x="3960000" y="360000"/>
            <a:ext cx="11880000" cy="3060000"/>
          </a:xfrm>
          <a:prstGeom prst="rect">
            <a:avLst/>
          </a:prstGeom>
          <a:noFill/>
          <a:ln>
            <a:noFill/>
          </a:ln>
        </p:spPr>
        <p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p:style>
        <p:txBody>
          <a:bodyPr lIns="0" tIns="0" rIns="0" bIns="0" rtlCol="0" anchor="ctr"/>
          <a:lstStyle/>
          <a:p>
            <a:r>
              <a:rPr kumimoji="1" lang="ja-JP" altLang="en-US" sz="7000" b="1" spc="-110">
                <a:latin typeface="+mn-ea"/>
              </a:rPr>
              <a:t>演題名</a:t>
            </a:r>
            <a:endParaRPr kumimoji="1" lang="en-US" altLang="ja-JP" sz="7000" b="1" spc="-110" dirty="0">
              <a:latin typeface="+mn-ea"/>
            </a:endParaRPr>
          </a:p>
          <a:p>
            <a:r>
              <a:rPr kumimoji="1" lang="ja-JP" altLang="en-US" sz="5000" spc="-110">
                <a:latin typeface="+mn-ea"/>
              </a:rPr>
              <a:t>演者名</a:t>
            </a:r>
            <a:endParaRPr kumimoji="1" lang="en-US" altLang="ja-JP" sz="5000" spc="-110" dirty="0">
              <a:latin typeface="+mn-ea"/>
            </a:endParaRPr>
          </a:p>
          <a:p>
            <a:r>
              <a:rPr kumimoji="1" lang="ja-JP" altLang="en-US" sz="5000" spc="-110">
                <a:latin typeface="+mn-ea"/>
              </a:rPr>
              <a:t>所属</a:t>
            </a:r>
            <a:endParaRPr kumimoji="1" lang="en-US" altLang="ja-JP" sz="5000" spc="-110" dirty="0">
              <a:latin typeface="+mn-ea"/>
            </a:endParaRPr>
          </a:p>
        </p:txBody>
      </p:sp>
    </p:spTree>
    <p:extLst>
      <p:ext uri="{BB962C8B-B14F-4D97-AF65-F5344CB8AC3E}">
        <p14:creationId xmlns:p14="http://schemas.microsoft.com/office/powerpoint/2010/main" val="902621982"/>
      </p:ext>
    </p:extLst>
  </p:cSld>
  <p:clrMapOvr>
    <a:masterClrMapping/>
  </p:clrMapOvr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0" name="テキスト ボックス 9">
            <a:extLst>
              <a:ext uri="{FF2B5EF4-FFF2-40B4-BE49-F238E27FC236}">
                <a16:creationId xmlns:a16="http://schemas.microsoft.com/office/drawing/2014/main" id="{21636B93-C947-8E4D-8ADB-408267940FBE}"/>
              </a:ext>
            </a:extLst>
          </p:cNvPr>
          <p:cNvSpPr txBox="1"/>
          <p:nvPr/>
        </p:nvSpPr>
        <p:spPr>
          <a:xfrm>
            <a:off x="7149201" y="1515967"/>
            <a:ext cx="7735200" cy="1751633"/>
          </a:xfrm>
          <a:prstGeom prst="rect">
            <a:avLst/>
          </a:prstGeom>
          <a:solidFill>
            <a:schemeClr val="accent4">
              <a:lumMod val="20000"/>
              <a:lumOff val="80000"/>
              <a:alpha val="90000"/>
            </a:schemeClr>
          </a:solidFill>
        </p:spPr>
        <p:txBody>
          <a:bodyPr wrap="square" rtlCol="0">
            <a:spAutoFit/>
          </a:bodyPr>
          <a:lstStyle/>
          <a:p>
            <a:r>
              <a:rPr kumimoji="1" lang="ja-JP" altLang="en-US" sz="3594" dirty="0">
                <a:latin typeface="+mn-ea"/>
              </a:rPr>
              <a:t>フォント、サイズは自由です</a:t>
            </a:r>
            <a:endParaRPr kumimoji="1" lang="en-US" altLang="ja-JP" sz="3594" dirty="0">
              <a:latin typeface="+mn-ea"/>
            </a:endParaRPr>
          </a:p>
          <a:p>
            <a:r>
              <a:rPr kumimoji="1" lang="ja-JP" altLang="en-US" sz="3594" dirty="0">
                <a:latin typeface="+mn-ea"/>
              </a:rPr>
              <a:t>「</a:t>
            </a:r>
            <a:r>
              <a:rPr kumimoji="1" lang="ja-JP" altLang="en-US" sz="3594">
                <a:latin typeface="+mn-ea"/>
              </a:rPr>
              <a:t>演題名、演者名、所属」</a:t>
            </a:r>
            <a:r>
              <a:rPr kumimoji="1" lang="ja-JP" altLang="en-US" sz="3594" dirty="0">
                <a:latin typeface="+mn-ea"/>
              </a:rPr>
              <a:t>の文字は</a:t>
            </a:r>
            <a:endParaRPr kumimoji="1" lang="en-US" altLang="ja-JP" sz="3594" dirty="0">
              <a:latin typeface="+mn-ea"/>
            </a:endParaRPr>
          </a:p>
          <a:p>
            <a:r>
              <a:rPr kumimoji="1" lang="ja-JP" altLang="en-US" sz="3594" dirty="0">
                <a:latin typeface="+mn-ea"/>
              </a:rPr>
              <a:t>削除してご利用ください</a:t>
            </a:r>
          </a:p>
        </p:txBody>
      </p:sp>
      <p:sp>
        <p:nvSpPr>
          <p:cNvPr id="11" name="角丸四角形 10">
            <a:extLst>
              <a:ext uri="{FF2B5EF4-FFF2-40B4-BE49-F238E27FC236}">
                <a16:creationId xmlns:a16="http://schemas.microsoft.com/office/drawing/2014/main" id="{653F2AF8-83C1-3C45-A855-719CA4E1B925}"/>
              </a:ext>
            </a:extLst>
          </p:cNvPr>
          <p:cNvSpPr/>
          <p:nvPr/>
        </p:nvSpPr>
        <p:spPr>
          <a:xfrm>
            <a:off x="360000" y="3960000"/>
            <a:ext cx="15480000" cy="28080000"/>
          </a:xfrm>
          <a:prstGeom prst="roundRect">
            <a:avLst/>
          </a:prstGeom>
          <a:noFill/>
          <a:ln w="101600">
            <a:solidFill>
              <a:srgbClr val="FF0000"/>
            </a:solidFill>
            <a:round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68467" tIns="34229" rIns="68467" bIns="34229" numCol="1" spcCol="0" rtlCol="0" fromWordArt="0" anchor="t" anchorCtr="0" forceAA="0" compatLnSpc="1">
            <a:prstTxWarp prst="textNoShape">
              <a:avLst/>
            </a:prstTxWarp>
            <a:noAutofit/>
          </a:bodyPr>
          <a:lstStyle/>
          <a:p>
            <a:r>
              <a:rPr kumimoji="1" lang="ja-JP" altLang="en-US" sz="5985" b="1">
                <a:solidFill>
                  <a:srgbClr val="FF0000"/>
                </a:solidFill>
              </a:rPr>
              <a:t>③</a:t>
            </a:r>
            <a:endParaRPr kumimoji="1" lang="ja-JP" altLang="en-US" sz="5985" b="1" dirty="0">
              <a:solidFill>
                <a:srgbClr val="FF0000"/>
              </a:solidFill>
            </a:endParaRPr>
          </a:p>
        </p:txBody>
      </p:sp>
      <p:sp>
        <p:nvSpPr>
          <p:cNvPr id="8" name="角丸四角形 7">
            <a:extLst>
              <a:ext uri="{FF2B5EF4-FFF2-40B4-BE49-F238E27FC236}">
                <a16:creationId xmlns:a16="http://schemas.microsoft.com/office/drawing/2014/main" id="{24094E6E-5D2B-CF41-914B-261859B6B47D}"/>
              </a:ext>
            </a:extLst>
          </p:cNvPr>
          <p:cNvSpPr/>
          <p:nvPr/>
        </p:nvSpPr>
        <p:spPr>
          <a:xfrm>
            <a:off x="3600000" y="0"/>
            <a:ext cx="12600000" cy="3600000"/>
          </a:xfrm>
          <a:prstGeom prst="roundRect">
            <a:avLst>
              <a:gd name="adj" fmla="val 9436"/>
            </a:avLst>
          </a:prstGeom>
          <a:noFill/>
          <a:ln w="101600">
            <a:solidFill>
              <a:srgbClr val="FF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68467" tIns="34229" rIns="68467" bIns="34229" numCol="1" spcCol="0" rtlCol="0" fromWordArt="0" anchor="b" anchorCtr="0" forceAA="0" compatLnSpc="1">
            <a:prstTxWarp prst="textNoShape">
              <a:avLst/>
            </a:prstTxWarp>
            <a:noAutofit/>
          </a:bodyPr>
          <a:lstStyle/>
          <a:p>
            <a:pPr algn="r"/>
            <a:r>
              <a:rPr kumimoji="1" lang="ja-JP" altLang="en-US" sz="5985" b="1" dirty="0">
                <a:solidFill>
                  <a:srgbClr val="FF0000"/>
                </a:solidFill>
              </a:rPr>
              <a:t>　②</a:t>
            </a:r>
          </a:p>
        </p:txBody>
      </p:sp>
      <p:sp>
        <p:nvSpPr>
          <p:cNvPr id="5" name="角丸四角形 4">
            <a:extLst>
              <a:ext uri="{FF2B5EF4-FFF2-40B4-BE49-F238E27FC236}">
                <a16:creationId xmlns:a16="http://schemas.microsoft.com/office/drawing/2014/main" id="{1F05CBA8-15C9-674E-8852-A66C401C0BDA}"/>
              </a:ext>
            </a:extLst>
          </p:cNvPr>
          <p:cNvSpPr/>
          <p:nvPr/>
        </p:nvSpPr>
        <p:spPr>
          <a:xfrm>
            <a:off x="0" y="0"/>
            <a:ext cx="3600000" cy="3600000"/>
          </a:xfrm>
          <a:prstGeom prst="roundRect">
            <a:avLst/>
          </a:prstGeom>
          <a:noFill/>
          <a:ln w="101600">
            <a:solidFill>
              <a:srgbClr val="FF0000"/>
            </a:solidFill>
            <a:round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ot="0" spcFirstLastPara="0" vertOverflow="overflow" horzOverflow="overflow" vert="horz" wrap="square" lIns="68467" tIns="34229" rIns="68467" bIns="34229" numCol="1" spcCol="0" rtlCol="0" fromWordArt="0" anchor="b" anchorCtr="0" forceAA="0" compatLnSpc="1">
            <a:prstTxWarp prst="textNoShape">
              <a:avLst/>
            </a:prstTxWarp>
            <a:noAutofit/>
          </a:bodyPr>
          <a:lstStyle/>
          <a:p>
            <a:r>
              <a:rPr kumimoji="1" lang="ja-JP" altLang="en-US" sz="5985" b="1" dirty="0">
                <a:solidFill>
                  <a:srgbClr val="FF0000"/>
                </a:solidFill>
              </a:rPr>
              <a:t>①</a:t>
            </a:r>
          </a:p>
        </p:txBody>
      </p:sp>
      <p:sp>
        <p:nvSpPr>
          <p:cNvPr id="14" name="テキスト ボックス 13">
            <a:extLst>
              <a:ext uri="{FF2B5EF4-FFF2-40B4-BE49-F238E27FC236}">
                <a16:creationId xmlns:a16="http://schemas.microsoft.com/office/drawing/2014/main" id="{5C52D5E6-96C0-0841-9E07-487F3512564E}"/>
              </a:ext>
            </a:extLst>
          </p:cNvPr>
          <p:cNvSpPr txBox="1"/>
          <p:nvPr/>
        </p:nvSpPr>
        <p:spPr>
          <a:xfrm>
            <a:off x="1800000" y="5986154"/>
            <a:ext cx="12600000" cy="12121267"/>
          </a:xfrm>
          <a:prstGeom prst="rect">
            <a:avLst/>
          </a:prstGeom>
          <a:solidFill>
            <a:schemeClr val="accent4">
              <a:lumMod val="20000"/>
              <a:lumOff val="80000"/>
              <a:alpha val="90000"/>
            </a:schemeClr>
          </a:solidFill>
        </p:spPr>
        <p:txBody>
          <a:bodyPr wrap="square" rtlCol="0">
            <a:spAutoFit/>
          </a:bodyPr>
          <a:lstStyle/>
          <a:p>
            <a:r>
              <a:rPr kumimoji="1" lang="ja-JP" altLang="en-US" sz="3744" dirty="0">
                <a:latin typeface="+mn-ea"/>
              </a:rPr>
              <a:t>こちらはテンプレートとなります。</a:t>
            </a:r>
            <a:endParaRPr kumimoji="1" lang="en-US" altLang="ja-JP" sz="3744" dirty="0">
              <a:latin typeface="+mn-ea"/>
            </a:endParaRPr>
          </a:p>
          <a:p>
            <a:endParaRPr kumimoji="1" lang="en-US" altLang="ja-JP" sz="3744" dirty="0">
              <a:latin typeface="+mn-ea"/>
            </a:endParaRPr>
          </a:p>
          <a:p>
            <a:r>
              <a:rPr kumimoji="1" lang="en-US" altLang="ja-JP" sz="3744" dirty="0">
                <a:solidFill>
                  <a:srgbClr val="FF0000"/>
                </a:solidFill>
                <a:latin typeface="+mn-ea"/>
              </a:rPr>
              <a:t>①</a:t>
            </a:r>
            <a:r>
              <a:rPr kumimoji="1" lang="ja-JP" altLang="en-US" sz="3744" dirty="0">
                <a:latin typeface="+mn-ea"/>
              </a:rPr>
              <a:t>の枠内の演題番号を編集してください。</a:t>
            </a:r>
            <a:endParaRPr kumimoji="1" lang="en-US" altLang="ja-JP" sz="3744" dirty="0">
              <a:latin typeface="+mn-ea"/>
            </a:endParaRPr>
          </a:p>
          <a:p>
            <a:r>
              <a:rPr kumimoji="1" lang="ja-JP" altLang="en-US" sz="3744">
                <a:latin typeface="+mn-ea"/>
              </a:rPr>
              <a:t>　</a:t>
            </a:r>
            <a:endParaRPr kumimoji="1" lang="en-US" altLang="ja-JP" sz="3744" dirty="0">
              <a:latin typeface="+mn-ea"/>
            </a:endParaRPr>
          </a:p>
          <a:p>
            <a:r>
              <a:rPr kumimoji="1" lang="en-US" altLang="ja-JP" sz="3744" dirty="0">
                <a:solidFill>
                  <a:srgbClr val="FF0000"/>
                </a:solidFill>
                <a:latin typeface="+mn-ea"/>
              </a:rPr>
              <a:t>②</a:t>
            </a:r>
            <a:r>
              <a:rPr kumimoji="1" lang="ja-JP" altLang="en-US" sz="3744" dirty="0">
                <a:latin typeface="+mn-ea"/>
              </a:rPr>
              <a:t>の</a:t>
            </a:r>
            <a:r>
              <a:rPr kumimoji="1" lang="ja-JP" altLang="en-US" sz="3744">
                <a:latin typeface="+mn-ea"/>
              </a:rPr>
              <a:t>枠内の演題名、演者名、所属等</a:t>
            </a:r>
            <a:r>
              <a:rPr kumimoji="1" lang="ja-JP" altLang="en-US" sz="3744" dirty="0">
                <a:latin typeface="+mn-ea"/>
              </a:rPr>
              <a:t>を編集してください。</a:t>
            </a:r>
            <a:endParaRPr kumimoji="1" lang="en-US" altLang="ja-JP" sz="3744" dirty="0">
              <a:latin typeface="+mn-ea"/>
            </a:endParaRPr>
          </a:p>
          <a:p>
            <a:r>
              <a:rPr kumimoji="1" lang="ja-JP" altLang="en-US" sz="3744" dirty="0">
                <a:latin typeface="+mn-ea"/>
              </a:rPr>
              <a:t>　枠内に収まる範囲であれば、フォント、サイズは自由です。</a:t>
            </a:r>
            <a:endParaRPr kumimoji="1" lang="en-US" altLang="ja-JP" sz="3744" dirty="0">
              <a:latin typeface="+mn-ea"/>
            </a:endParaRPr>
          </a:p>
          <a:p>
            <a:r>
              <a:rPr kumimoji="1" lang="ja-JP" altLang="en-US" sz="3744" dirty="0">
                <a:latin typeface="+mn-ea"/>
              </a:rPr>
              <a:t>　</a:t>
            </a:r>
            <a:endParaRPr kumimoji="1" lang="en-US" altLang="ja-JP" sz="3744" dirty="0">
              <a:latin typeface="+mn-ea"/>
            </a:endParaRPr>
          </a:p>
          <a:p>
            <a:r>
              <a:rPr kumimoji="1" lang="en-US" altLang="ja-JP" sz="3744" dirty="0">
                <a:solidFill>
                  <a:srgbClr val="FF0000"/>
                </a:solidFill>
                <a:latin typeface="+mn-ea"/>
              </a:rPr>
              <a:t>③</a:t>
            </a:r>
            <a:r>
              <a:rPr kumimoji="1" lang="ja-JP" altLang="en-US" sz="3744" dirty="0">
                <a:latin typeface="+mn-ea"/>
              </a:rPr>
              <a:t>の枠内にポスターの作成をお願いいたします。</a:t>
            </a:r>
            <a:endParaRPr kumimoji="1" lang="en-US" altLang="ja-JP" sz="3744" dirty="0">
              <a:latin typeface="+mn-ea"/>
            </a:endParaRPr>
          </a:p>
          <a:p>
            <a:r>
              <a:rPr kumimoji="1" lang="ja-JP" altLang="en-US" sz="3744" dirty="0">
                <a:latin typeface="+mn-ea"/>
              </a:rPr>
              <a:t>　文字・画像は枠内からはみ出さないように配置してください。</a:t>
            </a:r>
            <a:endParaRPr kumimoji="1" lang="en-US" altLang="ja-JP" sz="3744" dirty="0">
              <a:latin typeface="+mn-ea"/>
            </a:endParaRPr>
          </a:p>
          <a:p>
            <a:r>
              <a:rPr kumimoji="1" lang="ja-JP" altLang="en-US" sz="3744" b="1" dirty="0">
                <a:solidFill>
                  <a:srgbClr val="FF0000"/>
                </a:solidFill>
                <a:latin typeface="+mn-ea"/>
              </a:rPr>
              <a:t>　●ポスター内に</a:t>
            </a:r>
            <a:r>
              <a:rPr kumimoji="1" lang="en-US" altLang="ja-JP" sz="3744" b="1" dirty="0">
                <a:solidFill>
                  <a:srgbClr val="FF0000"/>
                </a:solidFill>
                <a:latin typeface="+mn-ea"/>
              </a:rPr>
              <a:t>COI </a:t>
            </a:r>
            <a:r>
              <a:rPr kumimoji="1" lang="ja-JP" altLang="en-US" sz="3744" b="1" dirty="0">
                <a:solidFill>
                  <a:srgbClr val="FF0000"/>
                </a:solidFill>
                <a:latin typeface="+mn-ea"/>
              </a:rPr>
              <a:t>を記載してください。</a:t>
            </a:r>
            <a:endParaRPr kumimoji="1" lang="en-US" altLang="ja-JP" sz="3744" b="1" dirty="0">
              <a:solidFill>
                <a:srgbClr val="FF0000"/>
              </a:solidFill>
              <a:latin typeface="+mn-ea"/>
            </a:endParaRPr>
          </a:p>
          <a:p>
            <a:endParaRPr kumimoji="1" lang="en-US" altLang="ja-JP" sz="3744" b="1" dirty="0">
              <a:solidFill>
                <a:srgbClr val="FF0000"/>
              </a:solidFill>
              <a:latin typeface="+mn-ea"/>
            </a:endParaRPr>
          </a:p>
          <a:p>
            <a:endParaRPr kumimoji="1" lang="en-US" altLang="ja-JP" sz="3744" b="1" dirty="0">
              <a:solidFill>
                <a:srgbClr val="FF0000"/>
              </a:solidFill>
              <a:latin typeface="+mn-ea"/>
            </a:endParaRPr>
          </a:p>
          <a:p>
            <a:endParaRPr kumimoji="1" lang="en-US" altLang="ja-JP" sz="1498" dirty="0">
              <a:latin typeface="+mn-ea"/>
            </a:endParaRPr>
          </a:p>
          <a:p>
            <a:r>
              <a:rPr lang="ja-JP" altLang="en-US" sz="3740" b="1" dirty="0">
                <a:solidFill>
                  <a:srgbClr val="FF0000"/>
                </a:solidFill>
                <a:latin typeface="+mn-ea"/>
              </a:rPr>
              <a:t>①～③の赤枠・テンプレートの説明文（背景が薄オレンジ色のテキストボックス）は、ポスター作成時には削除してください。</a:t>
            </a:r>
            <a:endParaRPr lang="en-US" altLang="ja-JP" sz="3740" b="1" dirty="0">
              <a:solidFill>
                <a:srgbClr val="FF0000"/>
              </a:solidFill>
              <a:latin typeface="+mn-ea"/>
            </a:endParaRPr>
          </a:p>
          <a:p>
            <a:endParaRPr kumimoji="1" lang="en-US" altLang="ja-JP" sz="4044" dirty="0">
              <a:latin typeface="+mn-ea"/>
            </a:endParaRPr>
          </a:p>
          <a:p>
            <a:r>
              <a:rPr kumimoji="1" lang="ja-JP" altLang="en-US" sz="4044" dirty="0">
                <a:latin typeface="+mn-ea"/>
              </a:rPr>
              <a:t>フォント例</a:t>
            </a:r>
            <a:endParaRPr kumimoji="1" lang="en-US" altLang="ja-JP" sz="4044" dirty="0">
              <a:latin typeface="+mn-ea"/>
            </a:endParaRPr>
          </a:p>
          <a:p>
            <a:r>
              <a:rPr kumimoji="1" lang="ja-JP" altLang="en-US" sz="4942" b="1" dirty="0">
                <a:latin typeface="+mn-ea"/>
              </a:rPr>
              <a:t>　</a:t>
            </a:r>
            <a:r>
              <a:rPr kumimoji="1" lang="en-US" altLang="ja-JP" sz="4942" b="1" dirty="0">
                <a:latin typeface="+mn-ea"/>
              </a:rPr>
              <a:t>66</a:t>
            </a:r>
            <a:r>
              <a:rPr kumimoji="1" lang="ja-JP" altLang="en-US" sz="4942" b="1" dirty="0">
                <a:latin typeface="+mn-ea"/>
              </a:rPr>
              <a:t>　</a:t>
            </a:r>
            <a:r>
              <a:rPr kumimoji="1" lang="en-US" altLang="ja-JP" sz="4493" b="1" dirty="0">
                <a:latin typeface="+mn-ea"/>
              </a:rPr>
              <a:t>60</a:t>
            </a:r>
            <a:r>
              <a:rPr kumimoji="1" lang="ja-JP" altLang="en-US" sz="4493" b="1" dirty="0">
                <a:latin typeface="+mn-ea"/>
              </a:rPr>
              <a:t>　</a:t>
            </a:r>
            <a:r>
              <a:rPr kumimoji="1" lang="en-US" altLang="ja-JP" sz="4044" b="1" dirty="0">
                <a:latin typeface="+mn-ea"/>
              </a:rPr>
              <a:t>54</a:t>
            </a:r>
            <a:r>
              <a:rPr kumimoji="1" lang="ja-JP" altLang="en-US" sz="4044" b="1" dirty="0">
                <a:latin typeface="+mn-ea"/>
              </a:rPr>
              <a:t>　</a:t>
            </a:r>
            <a:r>
              <a:rPr kumimoji="1" lang="en-US" altLang="ja-JP" sz="4044" b="1" dirty="0">
                <a:latin typeface="+mn-ea"/>
              </a:rPr>
              <a:t>48</a:t>
            </a:r>
            <a:r>
              <a:rPr kumimoji="1" lang="ja-JP" altLang="en-US" sz="4044" b="1" dirty="0">
                <a:latin typeface="+mn-ea"/>
              </a:rPr>
              <a:t>　</a:t>
            </a:r>
            <a:r>
              <a:rPr kumimoji="1" lang="en-US" altLang="ja-JP" sz="3295" b="1" dirty="0">
                <a:latin typeface="+mn-ea"/>
              </a:rPr>
              <a:t>44</a:t>
            </a:r>
            <a:r>
              <a:rPr kumimoji="1" lang="ja-JP" altLang="en-US" sz="3295" b="1" dirty="0">
                <a:latin typeface="+mn-ea"/>
              </a:rPr>
              <a:t>　</a:t>
            </a:r>
            <a:r>
              <a:rPr kumimoji="1" lang="en-US" altLang="ja-JP" sz="2995" b="1" dirty="0">
                <a:latin typeface="+mn-ea"/>
              </a:rPr>
              <a:t>40</a:t>
            </a:r>
            <a:r>
              <a:rPr kumimoji="1" lang="ja-JP" altLang="en-US" sz="2995" b="1" dirty="0">
                <a:latin typeface="+mn-ea"/>
              </a:rPr>
              <a:t>　</a:t>
            </a:r>
            <a:r>
              <a:rPr kumimoji="1" lang="en-US" altLang="ja-JP" sz="2995" b="1" dirty="0">
                <a:latin typeface="+mn-ea"/>
              </a:rPr>
              <a:t>36</a:t>
            </a:r>
            <a:r>
              <a:rPr kumimoji="1" lang="ja-JP" altLang="en-US" sz="3295" b="1" dirty="0">
                <a:latin typeface="+mn-ea"/>
              </a:rPr>
              <a:t>　</a:t>
            </a:r>
            <a:r>
              <a:rPr kumimoji="1" lang="en-US" altLang="ja-JP" sz="2396" b="1" dirty="0">
                <a:latin typeface="+mn-ea"/>
              </a:rPr>
              <a:t>32</a:t>
            </a:r>
            <a:r>
              <a:rPr kumimoji="1" lang="ja-JP" altLang="en-US" sz="2396" b="1" dirty="0">
                <a:latin typeface="+mn-ea"/>
              </a:rPr>
              <a:t>　</a:t>
            </a:r>
            <a:r>
              <a:rPr kumimoji="1" lang="en-US" altLang="ja-JP" sz="2097" b="1" dirty="0">
                <a:latin typeface="+mn-ea"/>
              </a:rPr>
              <a:t>28</a:t>
            </a:r>
            <a:r>
              <a:rPr kumimoji="1" lang="ja-JP" altLang="en-US" sz="1797" b="1" dirty="0">
                <a:latin typeface="+mn-ea"/>
              </a:rPr>
              <a:t>　</a:t>
            </a:r>
            <a:r>
              <a:rPr kumimoji="1" lang="en-US" altLang="ja-JP" sz="1797" b="1" dirty="0">
                <a:latin typeface="+mn-ea"/>
              </a:rPr>
              <a:t>24</a:t>
            </a:r>
            <a:r>
              <a:rPr kumimoji="1" lang="ja-JP" altLang="en-US" sz="1797" b="1" dirty="0">
                <a:latin typeface="+mn-ea"/>
              </a:rPr>
              <a:t>　</a:t>
            </a:r>
            <a:r>
              <a:rPr kumimoji="1" lang="en-US" altLang="ja-JP" sz="1498" b="1" dirty="0">
                <a:latin typeface="+mn-ea"/>
              </a:rPr>
              <a:t>20</a:t>
            </a:r>
            <a:r>
              <a:rPr kumimoji="1" lang="ja-JP" altLang="en-US" sz="1797" b="1" dirty="0">
                <a:latin typeface="+mn-ea"/>
              </a:rPr>
              <a:t>　</a:t>
            </a:r>
            <a:r>
              <a:rPr kumimoji="1" lang="en-US" altLang="ja-JP" sz="1010" b="1" dirty="0">
                <a:latin typeface="+mn-ea"/>
              </a:rPr>
              <a:t>18</a:t>
            </a:r>
            <a:r>
              <a:rPr kumimoji="1" lang="ja-JP" altLang="en-US" sz="1010" b="1" dirty="0">
                <a:latin typeface="+mn-ea"/>
              </a:rPr>
              <a:t>　</a:t>
            </a:r>
            <a:r>
              <a:rPr kumimoji="1" lang="en-US" altLang="ja-JP" sz="1198" b="1" dirty="0">
                <a:latin typeface="+mn-ea"/>
              </a:rPr>
              <a:t>16</a:t>
            </a:r>
            <a:r>
              <a:rPr kumimoji="1" lang="ja-JP" altLang="en-US" sz="1198" b="1" dirty="0">
                <a:latin typeface="+mn-ea"/>
              </a:rPr>
              <a:t>　</a:t>
            </a:r>
            <a:r>
              <a:rPr kumimoji="1" lang="en-US" altLang="ja-JP" sz="1048" b="1" dirty="0">
                <a:latin typeface="+mn-ea"/>
              </a:rPr>
              <a:t>14</a:t>
            </a:r>
            <a:endParaRPr kumimoji="1" lang="en-US" altLang="ja-JP" sz="3744" b="1" dirty="0">
              <a:latin typeface="+mn-ea"/>
            </a:endParaRPr>
          </a:p>
        </p:txBody>
      </p:sp>
      <p:sp>
        <p:nvSpPr>
          <p:cNvPr id="12" name="正方形/長方形 11">
            <a:extLst>
              <a:ext uri="{FF2B5EF4-FFF2-40B4-BE49-F238E27FC236}">
                <a16:creationId xmlns:a16="http://schemas.microsoft.com/office/drawing/2014/main" id="{A3AFC2DE-83D2-384C-952C-9460B36DC997}"/>
              </a:ext>
            </a:extLst>
          </p:cNvPr>
          <p:cNvSpPr/>
          <p:nvPr/>
        </p:nvSpPr>
        <p:spPr>
          <a:xfrm>
            <a:off x="180000" y="180000"/>
            <a:ext cx="3240000" cy="3240000"/>
          </a:xfrm>
          <a:prstGeom prst="rect">
            <a:avLst/>
          </a:prstGeom>
          <a:noFill/>
          <a:ln>
            <a:noFill/>
          </a:ln>
        </p:spPr>
        <p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kumimoji="1" lang="ja-JP" altLang="en-US" sz="5000" b="1">
                <a:solidFill>
                  <a:schemeClr val="tx1"/>
                </a:solidFill>
              </a:rPr>
              <a:t>演題番号</a:t>
            </a:r>
          </a:p>
        </p:txBody>
      </p:sp>
      <p:sp>
        <p:nvSpPr>
          <p:cNvPr id="13" name="正方形/長方形 12">
            <a:extLst>
              <a:ext uri="{FF2B5EF4-FFF2-40B4-BE49-F238E27FC236}">
                <a16:creationId xmlns:a16="http://schemas.microsoft.com/office/drawing/2014/main" id="{79A6AC47-E1D3-8042-B522-0267DBC37579}"/>
              </a:ext>
            </a:extLst>
          </p:cNvPr>
          <p:cNvSpPr/>
          <p:nvPr/>
        </p:nvSpPr>
        <p:spPr>
          <a:xfrm>
            <a:off x="3960000" y="360000"/>
            <a:ext cx="11880000" cy="3060000"/>
          </a:xfrm>
          <a:prstGeom prst="rect">
            <a:avLst/>
          </a:prstGeom>
          <a:noFill/>
          <a:ln>
            <a:noFill/>
          </a:ln>
        </p:spPr>
        <p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p:style>
        <p:txBody>
          <a:bodyPr lIns="0" tIns="0" rIns="0" bIns="0" rtlCol="0" anchor="ctr"/>
          <a:lstStyle/>
          <a:p>
            <a:r>
              <a:rPr kumimoji="1" lang="ja-JP" altLang="en-US" sz="7000" b="1" spc="-110">
                <a:latin typeface="+mn-ea"/>
              </a:rPr>
              <a:t>演題名</a:t>
            </a:r>
            <a:endParaRPr kumimoji="1" lang="en-US" altLang="ja-JP" sz="7000" b="1" spc="-110" dirty="0">
              <a:latin typeface="+mn-ea"/>
            </a:endParaRPr>
          </a:p>
          <a:p>
            <a:r>
              <a:rPr kumimoji="1" lang="ja-JP" altLang="en-US" sz="5000" spc="-110">
                <a:latin typeface="+mn-ea"/>
              </a:rPr>
              <a:t>演者名</a:t>
            </a:r>
            <a:endParaRPr kumimoji="1" lang="en-US" altLang="ja-JP" sz="5000" spc="-110" dirty="0">
              <a:latin typeface="+mn-ea"/>
            </a:endParaRPr>
          </a:p>
          <a:p>
            <a:r>
              <a:rPr kumimoji="1" lang="ja-JP" altLang="en-US" sz="5000" spc="-110">
                <a:latin typeface="+mn-ea"/>
              </a:rPr>
              <a:t>所属</a:t>
            </a:r>
            <a:endParaRPr kumimoji="1" lang="en-US" altLang="ja-JP" sz="5000" spc="-110" dirty="0">
              <a:latin typeface="+mn-ea"/>
            </a:endParaRPr>
          </a:p>
        </p:txBody>
      </p:sp>
    </p:spTree>
    <p:extLst>
      <p:ext uri="{BB962C8B-B14F-4D97-AF65-F5344CB8AC3E}">
        <p14:creationId xmlns:p14="http://schemas.microsoft.com/office/powerpoint/2010/main" val="554007153"/>
      </p:ext>
    </p:extLst>
  </p:cSld>
  <p:clrMapOvr>
    <a:masterClrMapping/>
  </p:clrMapOvr>
</p:sld>
</file>

<file path=ppt/theme/theme1.xml><?xml version="1.0" encoding="utf-8"?>
<a:theme xmlns:a="http://schemas.openxmlformats.org/drawingml/2006/main" name="Office テーマ">
  <a:themeElements>
    <a:clrScheme name="Office テーマ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テーマ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Theme</Template>
  <TotalTime>594</TotalTime>
  <Words>176</Words>
  <Application>Microsoft Macintosh PowerPoint</Application>
  <PresentationFormat>ユーザー設定</PresentationFormat>
  <Paragraphs>31</Paragraphs>
  <Slides>2</Slides>
  <Notes>0</Notes>
  <HiddenSlides>0</HiddenSlides>
  <MMClips>0</MMClips>
  <ScaleCrop>false</ScaleCrop>
  <HeadingPairs>
    <vt:vector size="6" baseType="variant">
      <vt:variant>
        <vt:lpstr>使用されているフォント</vt:lpstr>
      </vt:variant>
      <vt:variant>
        <vt:i4>6</vt:i4>
      </vt:variant>
      <vt:variant>
        <vt:lpstr>テーマ</vt:lpstr>
      </vt:variant>
      <vt:variant>
        <vt:i4>1</vt:i4>
      </vt:variant>
      <vt:variant>
        <vt:lpstr>スライド タイトル</vt:lpstr>
      </vt:variant>
      <vt:variant>
        <vt:i4>2</vt:i4>
      </vt:variant>
    </vt:vector>
  </HeadingPairs>
  <TitlesOfParts>
    <vt:vector size="9" baseType="lpstr">
      <vt:lpstr>HGP創英角ｺﾞｼｯｸUB</vt:lpstr>
      <vt:lpstr>游ゴシック</vt:lpstr>
      <vt:lpstr>游ゴシック Light</vt:lpstr>
      <vt:lpstr>Arial</vt:lpstr>
      <vt:lpstr>Calibri</vt:lpstr>
      <vt:lpstr>Calibri Light</vt:lpstr>
      <vt:lpstr>Office テーマ</vt:lpstr>
      <vt:lpstr>PowerPoint プレゼンテーション</vt:lpstr>
      <vt:lpstr>PowerPoint プレゼンテーション</vt:lpstr>
    </vt:vector>
  </TitlesOfParts>
  <LinksUpToDate>false</LinksUpToDate>
  <SharedDoc>false</SharedDoc>
  <HyperlinksChanged>false</HyperlinksChanged>
  <AppVersion>16.0016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kcs-ws76</dc:creator>
  <cp:lastModifiedBy>Microsoft Office User</cp:lastModifiedBy>
  <cp:revision>78</cp:revision>
  <cp:lastPrinted>2020-08-06T06:34:25Z</cp:lastPrinted>
  <dcterms:created xsi:type="dcterms:W3CDTF">2020-04-14T01:32:39Z</dcterms:created>
  <dcterms:modified xsi:type="dcterms:W3CDTF">2024-04-01T05:24:34Z</dcterms:modified>
</cp:coreProperties>
</file>